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2574"/>
        <w:gridCol w:w="2880"/>
      </w:tblGrid>
      <w:tr w:rsidR="000330A9" w14:paraId="4E204484" w14:textId="77777777" w:rsidTr="000330A9">
        <w:trPr>
          <w:cantSplit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8C0CE9" w14:textId="5A851D3E" w:rsidR="000330A9" w:rsidRDefault="000330A9" w:rsidP="0003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Maritime Declaration of Health</w:t>
            </w:r>
          </w:p>
          <w:p w14:paraId="5D2E23CD" w14:textId="1FC9B814" w:rsidR="000330A9" w:rsidRPr="000330A9" w:rsidRDefault="000330A9" w:rsidP="000330A9">
            <w:pPr>
              <w:jc w:val="center"/>
              <w:rPr>
                <w:b/>
              </w:rPr>
            </w:pPr>
            <w:r w:rsidRPr="000D7B2D">
              <w:rPr>
                <w:b/>
              </w:rPr>
              <w:t>(Form</w:t>
            </w:r>
            <w:r>
              <w:rPr>
                <w:b/>
              </w:rPr>
              <w:t xml:space="preserve"> MDH</w:t>
            </w:r>
            <w:r w:rsidRPr="000D7B2D">
              <w:rPr>
                <w:b/>
              </w:rPr>
              <w:t>)</w:t>
            </w:r>
          </w:p>
        </w:tc>
      </w:tr>
      <w:tr w:rsidR="00DA11DF" w14:paraId="3463B3AF" w14:textId="77777777" w:rsidTr="006F6096">
        <w:trPr>
          <w:cantSplit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15C03" w14:textId="3FBFB71A" w:rsidR="00DA11DF" w:rsidRPr="006F6096" w:rsidRDefault="00D25015" w:rsidP="0028139E">
            <w:pPr>
              <w:jc w:val="center"/>
              <w:rPr>
                <w:rFonts w:cs="Arial"/>
                <w:sz w:val="20"/>
                <w:szCs w:val="20"/>
              </w:rPr>
            </w:pPr>
            <w:r w:rsidRPr="006F6096">
              <w:rPr>
                <w:rFonts w:cs="Arial"/>
                <w:b/>
                <w:bCs/>
                <w:sz w:val="20"/>
                <w:szCs w:val="20"/>
              </w:rPr>
              <w:t>MARITIME DECLARATION OF HEALTH</w:t>
            </w:r>
          </w:p>
        </w:tc>
      </w:tr>
      <w:tr w:rsidR="00D25015" w14:paraId="0FF98166" w14:textId="77777777">
        <w:trPr>
          <w:cantSplit/>
          <w:trHeight w:val="130"/>
        </w:trPr>
        <w:tc>
          <w:tcPr>
            <w:tcW w:w="10908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6FF11D2F" w14:textId="77777777" w:rsidR="00D25015" w:rsidRPr="000330A9" w:rsidRDefault="00D25015" w:rsidP="00D250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330A9">
              <w:rPr>
                <w:rFonts w:cs="Arial"/>
                <w:b/>
                <w:bCs/>
                <w:sz w:val="16"/>
                <w:szCs w:val="16"/>
              </w:rPr>
              <w:t>TO BE COMPLETED AND SUBMITTED BY THE MASTERS OF SHIPS</w:t>
            </w:r>
            <w:r w:rsidR="00244600" w:rsidRPr="000330A9">
              <w:rPr>
                <w:rFonts w:cs="Arial"/>
                <w:b/>
                <w:bCs/>
                <w:sz w:val="16"/>
                <w:szCs w:val="16"/>
              </w:rPr>
              <w:t xml:space="preserve"> TO THE COMPETENT AUTHORITIES ARRIVING FROM FOREIGN PORTS</w:t>
            </w:r>
          </w:p>
        </w:tc>
      </w:tr>
      <w:tr w:rsidR="00244600" w14:paraId="5E142D76" w14:textId="77777777">
        <w:trPr>
          <w:trHeight w:val="517"/>
        </w:trPr>
        <w:tc>
          <w:tcPr>
            <w:tcW w:w="8028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14:paraId="71E5DA21" w14:textId="77777777" w:rsidR="00244600" w:rsidRDefault="00244600" w:rsidP="0024460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Submission at the Port of:</w:t>
            </w:r>
          </w:p>
          <w:p w14:paraId="19EE070C" w14:textId="77777777" w:rsidR="00244600" w:rsidRPr="000330A9" w:rsidRDefault="00244600" w:rsidP="0028139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5B910FEE" w14:textId="77777777" w:rsidR="00244600" w:rsidRDefault="00244600" w:rsidP="00B4383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Date of Submission:</w:t>
            </w:r>
          </w:p>
          <w:p w14:paraId="671CFC9E" w14:textId="237818CE" w:rsidR="00244600" w:rsidRDefault="000330A9" w:rsidP="0028139E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244600" w14:paraId="405809BB" w14:textId="77777777">
        <w:trPr>
          <w:trHeight w:val="517"/>
        </w:trPr>
        <w:tc>
          <w:tcPr>
            <w:tcW w:w="802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720EF91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Name of Ship or Inland Navigation Vessel:</w:t>
            </w:r>
          </w:p>
          <w:p w14:paraId="55937680" w14:textId="785C45DF" w:rsidR="00244600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35EAC3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Registration/IMO No.:</w:t>
            </w:r>
          </w:p>
          <w:p w14:paraId="507C01A5" w14:textId="5DDDA240" w:rsidR="00244600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244600" w14:paraId="208DC602" w14:textId="77777777">
        <w:trPr>
          <w:trHeight w:val="517"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7A2F44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Arriving From:</w:t>
            </w:r>
          </w:p>
          <w:p w14:paraId="4673FF7F" w14:textId="757CC6A9" w:rsidR="00244600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1D8306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Sailing To:</w:t>
            </w:r>
          </w:p>
          <w:p w14:paraId="66387FDA" w14:textId="3E930766" w:rsidR="00244600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244600" w14:paraId="151415CE" w14:textId="77777777">
        <w:trPr>
          <w:trHeight w:val="517"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F1FF35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Nationality / Flag of Ship / Vessel:</w:t>
            </w:r>
          </w:p>
          <w:p w14:paraId="53D89534" w14:textId="05A91B93" w:rsidR="00244600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E0DCF5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Master’s Name (Last, First, Middle):</w:t>
            </w:r>
          </w:p>
          <w:p w14:paraId="6B898083" w14:textId="05153E23" w:rsidR="00244600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244600" w14:paraId="738163BD" w14:textId="77777777">
        <w:trPr>
          <w:trHeight w:val="517"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954F2F" w14:textId="77777777" w:rsidR="00244600" w:rsidRDefault="00244600" w:rsidP="00244600">
            <w:pPr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Gross Tonnage (Ship):</w:t>
            </w:r>
          </w:p>
          <w:p w14:paraId="010BA5A1" w14:textId="3FDEDBCD" w:rsidR="00244600" w:rsidRDefault="000330A9" w:rsidP="00244600">
            <w:pPr>
              <w:rPr>
                <w:rFonts w:cs="Arial"/>
                <w:sz w:val="18"/>
                <w:lang w:eastAsia="zh-CN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  <w:bookmarkStart w:id="0" w:name="Text285"/>
          </w:p>
        </w:tc>
        <w:bookmarkEnd w:id="0"/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DDC604" w14:textId="77777777" w:rsidR="00244600" w:rsidRDefault="00244600" w:rsidP="00244600">
            <w:pPr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Tonnage (Inland Navigation Vessel):</w:t>
            </w:r>
          </w:p>
          <w:p w14:paraId="75024797" w14:textId="0B968358" w:rsidR="00244600" w:rsidRDefault="000330A9" w:rsidP="00244600">
            <w:pPr>
              <w:rPr>
                <w:rFonts w:cs="Arial"/>
                <w:sz w:val="18"/>
                <w:lang w:eastAsia="zh-CN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244600" w14:paraId="12A07E75" w14:textId="77777777">
        <w:trPr>
          <w:trHeight w:val="695"/>
        </w:trPr>
        <w:tc>
          <w:tcPr>
            <w:tcW w:w="8028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14:paraId="45DC3B7A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Valid Sanitation Control Exemption / Control Certificate carried on board:   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2CE28DDD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692943" w14:textId="0B968B83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Issued by: 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</w:p>
          <w:p w14:paraId="7F6097DF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37AF507B" w14:textId="36273760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Date of Issue: 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right w:val="single" w:sz="18" w:space="0" w:color="auto"/>
            </w:tcBorders>
          </w:tcPr>
          <w:p w14:paraId="5BAF4BEF" w14:textId="77777777" w:rsidR="00244600" w:rsidRDefault="00244600" w:rsidP="00244600">
            <w:pPr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Re-Inspection Required:</w:t>
            </w:r>
          </w:p>
          <w:p w14:paraId="6F00F413" w14:textId="77777777" w:rsidR="00244600" w:rsidRDefault="00244600" w:rsidP="00244600">
            <w:pPr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>
              <w:rPr>
                <w:rFonts w:cs="Arial"/>
                <w:sz w:val="18"/>
                <w:lang w:eastAsia="zh-CN"/>
              </w:rPr>
              <w:instrText xml:space="preserve"> FORMCHECKBOX </w:instrText>
            </w:r>
            <w:r w:rsidR="008672FA">
              <w:rPr>
                <w:rFonts w:cs="Arial"/>
                <w:sz w:val="18"/>
                <w:lang w:eastAsia="zh-CN"/>
              </w:rPr>
            </w:r>
            <w:r w:rsidR="008672FA">
              <w:rPr>
                <w:rFonts w:cs="Arial"/>
                <w:sz w:val="18"/>
                <w:lang w:eastAsia="zh-CN"/>
              </w:rPr>
              <w:fldChar w:fldCharType="separate"/>
            </w:r>
            <w:r>
              <w:rPr>
                <w:rFonts w:cs="Arial"/>
                <w:sz w:val="18"/>
                <w:lang w:eastAsia="zh-CN"/>
              </w:rPr>
              <w:fldChar w:fldCharType="end"/>
            </w:r>
            <w:bookmarkEnd w:id="1"/>
            <w:r>
              <w:rPr>
                <w:rFonts w:cs="Arial"/>
                <w:sz w:val="18"/>
                <w:lang w:eastAsia="zh-CN"/>
              </w:rPr>
              <w:t xml:space="preserve"> Yes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244600" w14:paraId="0A64AE65" w14:textId="77777777">
        <w:trPr>
          <w:trHeight w:val="691"/>
        </w:trPr>
        <w:tc>
          <w:tcPr>
            <w:tcW w:w="1090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220043B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Has Ship / Vessel visited an affected area identified by the World Health Organization:    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114F07FB" w14:textId="77777777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F1D2AC" w14:textId="6D4FF02A" w:rsidR="0040276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Port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and Date of Arrival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  <w:p w14:paraId="1B2BC397" w14:textId="77777777" w:rsidR="00402760" w:rsidRDefault="00402760" w:rsidP="0024460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FB26AF" w14:textId="40AD7F44" w:rsidR="00244600" w:rsidRDefault="00402760" w:rsidP="00244600">
            <w:pPr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Port and Date of Departure</w:t>
            </w:r>
            <w:r w:rsidR="00244600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0330A9"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  <w:p w14:paraId="5607F591" w14:textId="77777777" w:rsidR="00244600" w:rsidRDefault="00244600" w:rsidP="00244600">
            <w:pPr>
              <w:rPr>
                <w:rFonts w:cs="Arial"/>
                <w:sz w:val="18"/>
                <w:lang w:eastAsia="zh-CN"/>
              </w:rPr>
            </w:pPr>
          </w:p>
        </w:tc>
      </w:tr>
      <w:tr w:rsidR="00244600" w14:paraId="3FFB4672" w14:textId="77777777" w:rsidTr="000330A9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25FA2D" w14:textId="321993EE" w:rsidR="00244600" w:rsidRDefault="00244600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List the ports of call from the commencement of the voyage with dates of departure, or within the past thirty days, whichever is shorter:</w:t>
            </w:r>
          </w:p>
        </w:tc>
      </w:tr>
      <w:tr w:rsidR="000330A9" w14:paraId="7D41454D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28EB" w14:textId="1A4CE276" w:rsidR="000330A9" w:rsidRPr="006F6096" w:rsidRDefault="000330A9" w:rsidP="0024460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F6096">
              <w:rPr>
                <w:rFonts w:cs="Arial"/>
                <w:b/>
                <w:bCs/>
                <w:color w:val="000000"/>
                <w:sz w:val="18"/>
                <w:szCs w:val="18"/>
              </w:rPr>
              <w:t>Port of Call</w:t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140CF0" w14:textId="129889E8" w:rsidR="000330A9" w:rsidRPr="006F6096" w:rsidRDefault="000330A9" w:rsidP="0024460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F6096">
              <w:rPr>
                <w:rFonts w:cs="Arial"/>
                <w:b/>
                <w:bCs/>
                <w:color w:val="000000"/>
                <w:sz w:val="18"/>
                <w:szCs w:val="18"/>
              </w:rPr>
              <w:t>Departure Date</w:t>
            </w:r>
          </w:p>
        </w:tc>
      </w:tr>
      <w:tr w:rsidR="000330A9" w14:paraId="1DB28C7F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91E05" w14:textId="4D8701C5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918BF1" w14:textId="46547D77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0330A9" w14:paraId="345418FC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4175E" w14:textId="4F5BB7E9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16032" w14:textId="325E12FA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0330A9" w14:paraId="56E545B4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034C1" w14:textId="0CAB3B37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D49858" w14:textId="5E0AC501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0D912532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19635" w14:textId="34E1FC40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6C29EC" w14:textId="5F064A2F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0D84479C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EDE0F" w14:textId="5C96F9B7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29E6B4" w14:textId="0F58D6BA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04983248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B70A8" w14:textId="26F6D2D9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7DBBBE" w14:textId="5E325564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3003B3F5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23E60" w14:textId="6603A1DA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CFB29A" w14:textId="4C02C388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42896B56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6A9CA" w14:textId="34650BED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A82816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6C8725" w14:textId="211408F5" w:rsidR="006F6096" w:rsidRPr="000330A9" w:rsidRDefault="006F6096" w:rsidP="006F609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81132B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0330A9" w14:paraId="064FDB1E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247C4" w14:textId="200B7118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980DA3" w14:textId="5E349C71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0330A9" w14:paraId="64C256A9" w14:textId="77777777" w:rsidTr="000330A9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C67AE" w14:textId="71FE5D76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2223C1" w14:textId="2362762A" w:rsidR="000330A9" w:rsidRDefault="000330A9" w:rsidP="00244600">
            <w:pPr>
              <w:rPr>
                <w:rFonts w:cs="Arial"/>
                <w:color w:val="000000"/>
                <w:sz w:val="18"/>
                <w:szCs w:val="18"/>
              </w:rPr>
            </w:pP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0330A9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244600" w14:paraId="079DE7CE" w14:textId="77777777" w:rsidTr="006F6096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944EBF" w14:textId="2BF831DD" w:rsidR="00402760" w:rsidRPr="00402760" w:rsidRDefault="00402760" w:rsidP="006F6096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Upon request of the competent authority at the port of arrival, l</w:t>
            </w:r>
            <w:r w:rsidR="00244600">
              <w:rPr>
                <w:rFonts w:cs="Arial"/>
                <w:color w:val="000000"/>
                <w:sz w:val="18"/>
                <w:szCs w:val="18"/>
              </w:rPr>
              <w:t>ist crew members, passengers or other persons who have joined the ship / vessel since the international voyage began, or within the past th</w:t>
            </w:r>
            <w:r>
              <w:rPr>
                <w:rFonts w:cs="Arial"/>
                <w:color w:val="000000"/>
                <w:sz w:val="18"/>
                <w:szCs w:val="18"/>
              </w:rPr>
              <w:t>irty days, whichever is shorter, including all ports /</w:t>
            </w:r>
            <w:r w:rsidR="00244600">
              <w:rPr>
                <w:rFonts w:cs="Arial"/>
                <w:color w:val="000000"/>
                <w:sz w:val="18"/>
                <w:szCs w:val="18"/>
              </w:rPr>
              <w:t xml:space="preserve"> countries visited during this period </w:t>
            </w:r>
            <w:r>
              <w:rPr>
                <w:rFonts w:cs="Arial"/>
                <w:color w:val="000000"/>
                <w:sz w:val="18"/>
                <w:szCs w:val="18"/>
              </w:rPr>
              <w:t>(add additional names to the attached schedule if required)</w:t>
            </w:r>
            <w:r w:rsidR="0024460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330A9" w14:paraId="3268F780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5BA48" w14:textId="22BFEE1E" w:rsidR="000330A9" w:rsidRPr="006F6096" w:rsidRDefault="006F6096" w:rsidP="0024460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F6096">
              <w:rPr>
                <w:rFonts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37B008" w14:textId="3A64C53C" w:rsidR="000330A9" w:rsidRPr="006F6096" w:rsidRDefault="006F6096" w:rsidP="0024460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F6096">
              <w:rPr>
                <w:rFonts w:cs="Arial"/>
                <w:b/>
                <w:bCs/>
                <w:color w:val="000000"/>
                <w:sz w:val="18"/>
                <w:szCs w:val="18"/>
              </w:rPr>
              <w:t>Joined From</w:t>
            </w:r>
          </w:p>
        </w:tc>
      </w:tr>
      <w:tr w:rsidR="006F6096" w14:paraId="2DCF54AD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5251" w14:textId="2E237DEE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B5D593" w14:textId="5B50B026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70CDEA9F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71469" w14:textId="22A2DD44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86B4AB" w14:textId="41828263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1CF59524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0938C" w14:textId="5D0F5052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E915C9" w14:textId="46D0EEF9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482292A8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D8C45" w14:textId="2F8932BB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3B1F0B" w14:textId="586CAC95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57EDD2A0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F7295" w14:textId="3D6BFAB6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CB9A5F" w14:textId="5C25C012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08650C2E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82359" w14:textId="727DFC98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F0FEA0" w14:textId="2F465A9E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0AEF2B06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FD099" w14:textId="6650434F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1273BF" w14:textId="390F1E57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7754AEB6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832A0" w14:textId="303323B6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DACF6F" w14:textId="140BB943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7EEA4BA5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920A1" w14:textId="34EDDA2E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359037" w14:textId="20CF0806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2583917B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8E64D" w14:textId="23D7E11E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97ED9D" w14:textId="41738900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21F4B214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AF1B8" w14:textId="2BE3FD8A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B8146F" w14:textId="085B8F08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615BD002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CB9A9" w14:textId="64824F1A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BB4BE8" w14:textId="3B8AEB11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5C784CBA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AE701" w14:textId="76218C95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CD13AB" w14:textId="5B68B7C0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2D91A14F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485C7" w14:textId="001B1ECD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7D0766" w14:textId="5B5E3304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45CC9AA1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AFD62" w14:textId="2B795CE4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37693B" w14:textId="47D7FA5E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2F5C192E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5145C" w14:textId="69ED5611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4B1471" w14:textId="43ACC0CA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3836B6E5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68DCA" w14:textId="510BBE17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CA694E" w14:textId="556CDAA6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4B1040C1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29577" w14:textId="4A88521F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DCC8CD" w14:textId="4C0D0744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4F18DA73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5D3B9" w14:textId="6AC339F7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A82178" w14:textId="2ADCAA4D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3B0D2182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932D2" w14:textId="5E93963D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8F71CA" w14:textId="6E7E0358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73C6440F" w14:textId="77777777" w:rsidTr="006F6096">
        <w:trPr>
          <w:cantSplit/>
        </w:trPr>
        <w:tc>
          <w:tcPr>
            <w:tcW w:w="5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6C78D" w14:textId="5EF7965F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E246E3" w14:textId="735329B9" w:rsidR="006F6096" w:rsidRPr="006F6096" w:rsidRDefault="006F6096" w:rsidP="006F60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6096" w14:paraId="62EA0B0A" w14:textId="77777777" w:rsidTr="006F6096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7A0DBA" w14:textId="77777777" w:rsidR="006F6096" w:rsidRDefault="006F6096" w:rsidP="006F60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Number of crew members on: </w:t>
            </w:r>
            <w:bookmarkStart w:id="3" w:name="Text295"/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  <w:p w14:paraId="326D6D51" w14:textId="77777777" w:rsidR="006F6096" w:rsidRDefault="006F6096" w:rsidP="006F60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9FDCE4" w14:textId="59DDC5C0" w:rsidR="006F6096" w:rsidRDefault="006F6096" w:rsidP="002446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Number of passengers on: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5AD6323" w14:textId="77777777" w:rsidR="006F6096" w:rsidRDefault="006F6096" w:rsidP="009C5F7A">
      <w:pPr>
        <w:rPr>
          <w:rFonts w:cs="Arial"/>
          <w:b/>
          <w:color w:val="000000"/>
          <w:sz w:val="18"/>
          <w:szCs w:val="18"/>
        </w:rPr>
      </w:pPr>
    </w:p>
    <w:p w14:paraId="4FD28B53" w14:textId="5DCDA7DB" w:rsidR="006F6096" w:rsidRDefault="006F6096" w:rsidP="009C5F7A">
      <w:pPr>
        <w:rPr>
          <w:rFonts w:cs="Arial"/>
          <w:b/>
          <w:color w:val="000000"/>
          <w:sz w:val="18"/>
          <w:szCs w:val="18"/>
        </w:rPr>
        <w:sectPr w:rsidR="006F6096" w:rsidSect="0019201D">
          <w:footerReference w:type="default" r:id="rId10"/>
          <w:pgSz w:w="11909" w:h="16834" w:code="9"/>
          <w:pgMar w:top="720" w:right="1008" w:bottom="259" w:left="907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61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440"/>
      </w:tblGrid>
      <w:tr w:rsidR="00137311" w14:paraId="04BC5A3F" w14:textId="77777777" w:rsidTr="006F6096">
        <w:trPr>
          <w:cantSplit/>
          <w:trHeight w:val="48"/>
        </w:trPr>
        <w:tc>
          <w:tcPr>
            <w:tcW w:w="1090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37BF8D" w14:textId="77777777" w:rsidR="00137311" w:rsidRPr="006F6096" w:rsidRDefault="00137311" w:rsidP="006F609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6096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HEALTH QUESTIONS</w:t>
            </w:r>
          </w:p>
        </w:tc>
      </w:tr>
      <w:tr w:rsidR="00137311" w14:paraId="27537597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EC414" w14:textId="77777777" w:rsidR="00137311" w:rsidRDefault="00137311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151F04" w14:textId="77777777" w:rsidR="00137311" w:rsidRDefault="00B04F6F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Has any person died on board during the voyage otherwise than as a result of accident?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36539793" w14:textId="77777777" w:rsidR="00402760" w:rsidRDefault="00402760" w:rsidP="00F82A2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EAA1F1" w14:textId="1F34D5EC" w:rsidR="00B04F6F" w:rsidRDefault="00402760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</w:t>
            </w:r>
            <w:r w:rsidR="00B04F6F">
              <w:rPr>
                <w:rFonts w:cs="Arial"/>
                <w:color w:val="000000"/>
                <w:sz w:val="18"/>
                <w:szCs w:val="18"/>
              </w:rPr>
              <w:t>Yes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please state particulars in attached schedule.                                                                 </w:t>
            </w:r>
            <w:r w:rsidR="00B04F6F">
              <w:rPr>
                <w:rFonts w:cs="Arial"/>
                <w:color w:val="000000"/>
                <w:sz w:val="18"/>
                <w:szCs w:val="18"/>
              </w:rPr>
              <w:t xml:space="preserve">Total no. of deaths: 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B04F6F" w14:paraId="15746B17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EFEE" w14:textId="77777777" w:rsidR="00B04F6F" w:rsidRDefault="00B04F6F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4B61A5" w14:textId="77777777" w:rsidR="00B04F6F" w:rsidRDefault="00B04F6F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 there a board or has there been during the international voyage any case of disease which you suspect to be of an infectious nature?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20EDA4CD" w14:textId="77777777" w:rsidR="00402760" w:rsidRDefault="00402760" w:rsidP="00F82A2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D8063E" w14:textId="77777777" w:rsidR="00B04F6F" w:rsidRDefault="00402760" w:rsidP="00B04F6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Yes, please state particulars in attached schedule.                                                                </w:t>
            </w:r>
          </w:p>
        </w:tc>
      </w:tr>
      <w:tr w:rsidR="00B04F6F" w14:paraId="12967FF9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D20C8" w14:textId="77777777" w:rsidR="00B04F6F" w:rsidRDefault="00B04F6F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1F60CF" w14:textId="77777777" w:rsidR="00B04F6F" w:rsidRDefault="00B04F6F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Has the total number of ill passengers during the voyage been greater than normal / expected?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20D1E255" w14:textId="77777777" w:rsidR="00B04F6F" w:rsidRDefault="00402760" w:rsidP="00402760">
            <w:pPr>
              <w:tabs>
                <w:tab w:val="left" w:pos="904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</w:p>
          <w:p w14:paraId="2EE4978B" w14:textId="0F5F3EA8" w:rsidR="00402760" w:rsidRDefault="00402760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Yes, please state how many ill persons? 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B04F6F" w14:paraId="74199677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82A15" w14:textId="77777777" w:rsidR="00B04F6F" w:rsidRDefault="00B04F6F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332B10" w14:textId="77777777" w:rsidR="00B04F6F" w:rsidRDefault="00B04F6F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 there any ill person on board now?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6C07F0EF" w14:textId="77777777" w:rsidR="00402760" w:rsidRDefault="00402760" w:rsidP="00F82A2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B2DECA" w14:textId="77777777" w:rsidR="00B04F6F" w:rsidRDefault="00402760" w:rsidP="00B04F6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Yes, please state particulars in attached schedule.                                                                </w:t>
            </w:r>
          </w:p>
        </w:tc>
      </w:tr>
      <w:tr w:rsidR="00B04F6F" w14:paraId="5926B160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E3E15" w14:textId="77777777" w:rsidR="00B04F6F" w:rsidRDefault="00B04F6F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06000" w14:textId="77777777" w:rsidR="00B04F6F" w:rsidRDefault="00B04F6F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Was a medical practitioner consulted?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6CBFDEED" w14:textId="77777777" w:rsidR="00402760" w:rsidRDefault="00402760" w:rsidP="00F82A2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D81EEA" w14:textId="77777777" w:rsidR="00B04F6F" w:rsidRDefault="00402760" w:rsidP="00B04F6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Yes, please state particulars of medical treatment or advice provided in attached schedule.                                                                </w:t>
            </w:r>
          </w:p>
        </w:tc>
      </w:tr>
      <w:tr w:rsidR="00B04F6F" w14:paraId="2C62E532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F9CD2" w14:textId="77777777" w:rsidR="00B04F6F" w:rsidRDefault="00B04F6F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E0022D" w14:textId="77777777" w:rsidR="00B04F6F" w:rsidRDefault="00FB729D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Are you aware of any condition on board which may lead to infection or spread of disease?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6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0276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40276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4CC042AD" w14:textId="77777777" w:rsidR="00FB729D" w:rsidRDefault="00FB729D" w:rsidP="00FB729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CAC7E2" w14:textId="77777777" w:rsidR="009224A1" w:rsidRDefault="009224A1" w:rsidP="00FB729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Yes, please state particulars in attached schedule.                                                                </w:t>
            </w:r>
          </w:p>
        </w:tc>
      </w:tr>
      <w:tr w:rsidR="00FB729D" w14:paraId="1566E844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F7C90" w14:textId="77777777" w:rsidR="00FB729D" w:rsidRDefault="00FB729D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5A9281" w14:textId="77777777" w:rsidR="00FB729D" w:rsidRDefault="00FB729D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Has any sanitary measure (e.g., quarantine, isolation, disinfection or decontamination) been applied on board?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4A1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Yes  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4A1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29B331D0" w14:textId="77777777" w:rsidR="009224A1" w:rsidRDefault="009224A1" w:rsidP="00FB729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8AAEF6" w14:textId="3D3A292E" w:rsidR="00FB729D" w:rsidRDefault="009224A1" w:rsidP="00FB729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Yes, please specify type, place and date: 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FB729D" w14:paraId="48813B3F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92477" w14:textId="77777777" w:rsidR="00FB729D" w:rsidRDefault="00FB729D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289FB4" w14:textId="77777777" w:rsidR="00FB729D" w:rsidRDefault="00FB729D" w:rsidP="00F82A2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Have any stowaways been found on board?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4A1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4A1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  <w:p w14:paraId="4F839841" w14:textId="77777777" w:rsidR="00FB729D" w:rsidRDefault="00FB729D" w:rsidP="00FB729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74C39E" w14:textId="7B00B7EA" w:rsidR="009224A1" w:rsidRDefault="009224A1" w:rsidP="00FB729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If Yes, please state where did they join the ship: 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separate"/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noProof/>
                <w:sz w:val="18"/>
              </w:rPr>
              <w:t> </w:t>
            </w:r>
            <w:r w:rsidR="006F6096" w:rsidRPr="00C84E85">
              <w:rPr>
                <w:rFonts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FB729D" w14:paraId="56646C19" w14:textId="77777777">
        <w:trPr>
          <w:cantSplit/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AB83B" w14:textId="77777777" w:rsidR="00FB729D" w:rsidRDefault="00FB729D" w:rsidP="00137311">
            <w:pPr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0A68D5" w14:textId="77777777" w:rsidR="00FB729D" w:rsidRDefault="00FB729D" w:rsidP="00FB729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 there a sick animal or pet on board?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4A1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Yes    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4A1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8672FA">
              <w:rPr>
                <w:rFonts w:cs="Arial"/>
                <w:color w:val="000000"/>
                <w:sz w:val="18"/>
                <w:szCs w:val="18"/>
              </w:rPr>
            </w:r>
            <w:r w:rsidR="008672F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9224A1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FB729D" w14:paraId="763EF22B" w14:textId="77777777">
        <w:trPr>
          <w:cantSplit/>
          <w:trHeight w:val="43"/>
        </w:trPr>
        <w:tc>
          <w:tcPr>
            <w:tcW w:w="109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93E82D" w14:textId="77777777" w:rsidR="00FB729D" w:rsidRPr="006F6096" w:rsidRDefault="00FB729D" w:rsidP="006F609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6096">
              <w:rPr>
                <w:rFonts w:cs="Arial"/>
                <w:b/>
                <w:color w:val="000000"/>
                <w:sz w:val="16"/>
                <w:szCs w:val="16"/>
              </w:rPr>
              <w:t>NOTE</w:t>
            </w:r>
          </w:p>
        </w:tc>
      </w:tr>
      <w:tr w:rsidR="00FB729D" w14:paraId="5D273DCD" w14:textId="77777777">
        <w:trPr>
          <w:cantSplit/>
          <w:trHeight w:val="3679"/>
        </w:trPr>
        <w:tc>
          <w:tcPr>
            <w:tcW w:w="109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D4412" w14:textId="77777777" w:rsidR="00FB729D" w:rsidRDefault="00FB729D" w:rsidP="00FB729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 the absence of a surgeon, the Ma</w:t>
            </w:r>
            <w:r w:rsidR="00D16C4D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ter should regard the following symptoms as grounds for suspecting the existence of a disease of an infectious nature:</w:t>
            </w:r>
          </w:p>
          <w:p w14:paraId="2E894879" w14:textId="77777777" w:rsidR="00FB729D" w:rsidRDefault="00FB729D" w:rsidP="00FB729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E0CF1" w14:textId="77777777" w:rsidR="00FB729D" w:rsidRDefault="00D60605" w:rsidP="00D60605">
            <w:pPr>
              <w:numPr>
                <w:ilvl w:val="0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Fever, persisting for several days or accompanied by</w:t>
            </w:r>
          </w:p>
          <w:p w14:paraId="2733623A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Prostration,</w:t>
            </w:r>
          </w:p>
          <w:p w14:paraId="794C1B64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Decreased consciousness.</w:t>
            </w:r>
          </w:p>
          <w:p w14:paraId="77C3C0BD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Glandular swelling,</w:t>
            </w:r>
          </w:p>
          <w:p w14:paraId="2BC604C7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Jaundice,</w:t>
            </w:r>
          </w:p>
          <w:p w14:paraId="66B21258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Cough or shortness of breath,</w:t>
            </w:r>
          </w:p>
          <w:p w14:paraId="5876A1D1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Unusual bleeding or,</w:t>
            </w:r>
          </w:p>
          <w:p w14:paraId="5A2AC5B0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Paralysis</w:t>
            </w:r>
          </w:p>
          <w:p w14:paraId="35EEC6F5" w14:textId="77777777" w:rsidR="00D60605" w:rsidRDefault="00D60605" w:rsidP="00D6060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36C90" w14:textId="77777777" w:rsidR="00D60605" w:rsidRDefault="00D60605" w:rsidP="00D60605">
            <w:pPr>
              <w:numPr>
                <w:ilvl w:val="0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With or without fever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t>,</w:t>
            </w:r>
          </w:p>
          <w:p w14:paraId="2F7895B3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acute skin rash or eruption,</w:t>
            </w:r>
          </w:p>
          <w:p w14:paraId="4013AF25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Severe vomiting (other than sea sickness),</w:t>
            </w:r>
          </w:p>
          <w:p w14:paraId="4E330458" w14:textId="77777777" w:rsidR="00D60605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Severe diarrhea or,</w:t>
            </w:r>
          </w:p>
          <w:p w14:paraId="163A7F02" w14:textId="77777777" w:rsidR="00D60605" w:rsidRPr="00FB729D" w:rsidRDefault="00D60605" w:rsidP="00D60605">
            <w:pPr>
              <w:numPr>
                <w:ilvl w:val="1"/>
                <w:numId w:val="1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Recurrent convulsions</w:t>
            </w:r>
          </w:p>
        </w:tc>
      </w:tr>
      <w:tr w:rsidR="00D60605" w14:paraId="11FD6BE4" w14:textId="77777777">
        <w:trPr>
          <w:cantSplit/>
          <w:trHeight w:val="43"/>
        </w:trPr>
        <w:tc>
          <w:tcPr>
            <w:tcW w:w="109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7AC5A7" w14:textId="77777777" w:rsidR="00D60605" w:rsidRPr="006F6096" w:rsidRDefault="00D60605" w:rsidP="006F609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6096">
              <w:rPr>
                <w:rFonts w:cs="Arial"/>
                <w:b/>
                <w:color w:val="000000"/>
                <w:sz w:val="16"/>
                <w:szCs w:val="16"/>
              </w:rPr>
              <w:t>DECLARATION</w:t>
            </w:r>
          </w:p>
        </w:tc>
      </w:tr>
      <w:tr w:rsidR="00D60605" w14:paraId="6E02080E" w14:textId="77777777">
        <w:trPr>
          <w:cantSplit/>
          <w:trHeight w:val="1915"/>
        </w:trPr>
        <w:tc>
          <w:tcPr>
            <w:tcW w:w="1090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20C399" w14:textId="77777777" w:rsidR="00D60605" w:rsidRDefault="00D60605" w:rsidP="00FB729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 hereby declare that the particulars and answers to the questions given in the Declaration of Health (including the</w:t>
            </w:r>
            <w:r w:rsidR="009224A1">
              <w:rPr>
                <w:rFonts w:cs="Arial"/>
                <w:color w:val="000000"/>
                <w:sz w:val="18"/>
                <w:szCs w:val="18"/>
              </w:rPr>
              <w:t xml:space="preserve"> schedule</w:t>
            </w:r>
            <w:r>
              <w:rPr>
                <w:rFonts w:cs="Arial"/>
                <w:color w:val="000000"/>
                <w:sz w:val="18"/>
                <w:szCs w:val="18"/>
              </w:rPr>
              <w:t>) are true and correct to the best of my knowledge and belief.</w:t>
            </w:r>
          </w:p>
          <w:p w14:paraId="7DFCA024" w14:textId="77777777" w:rsidR="00D50E6B" w:rsidRDefault="00D50E6B" w:rsidP="00FB729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9883EE" w14:textId="77777777" w:rsidR="00D60605" w:rsidRDefault="00D60605" w:rsidP="00FB729D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16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2700"/>
              <w:gridCol w:w="540"/>
              <w:gridCol w:w="962"/>
              <w:gridCol w:w="4377"/>
              <w:gridCol w:w="4377"/>
            </w:tblGrid>
            <w:tr w:rsidR="00D60605" w14:paraId="2D5B4C68" w14:textId="77777777">
              <w:trPr>
                <w:gridAfter w:val="1"/>
                <w:wAfter w:w="4377" w:type="dxa"/>
              </w:trPr>
              <w:tc>
                <w:tcPr>
                  <w:tcW w:w="3060" w:type="dxa"/>
                </w:tcPr>
                <w:p w14:paraId="790A2F3A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color w:val="000000"/>
                      <w:sz w:val="18"/>
                      <w:szCs w:val="18"/>
                      <w:lang w:eastAsia="zh-CN"/>
                    </w:rPr>
                    <w:t>MASTER</w: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SIGNATURE:</w:t>
                  </w:r>
                </w:p>
              </w:tc>
              <w:tc>
                <w:tcPr>
                  <w:tcW w:w="2700" w:type="dxa"/>
                  <w:tcBorders>
                    <w:bottom w:val="single" w:sz="18" w:space="0" w:color="auto"/>
                  </w:tcBorders>
                </w:tcPr>
                <w:p w14:paraId="16C2C83F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988DC3F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</w:tcPr>
                <w:p w14:paraId="2276420B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DATE:</w:t>
                  </w:r>
                </w:p>
              </w:tc>
              <w:bookmarkStart w:id="4" w:name="Text256"/>
              <w:tc>
                <w:tcPr>
                  <w:tcW w:w="4377" w:type="dxa"/>
                </w:tcPr>
                <w:p w14:paraId="2DD05BB7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6"/>
                        <w:enabled/>
                        <w:calcOnExit w:val="0"/>
                        <w:textInput>
                          <w:type w:val="date"/>
                          <w:maxLength w:val="10"/>
                          <w:format w:val="DD-MM-YYYY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D60605" w14:paraId="15C5100E" w14:textId="77777777">
              <w:trPr>
                <w:trHeight w:val="442"/>
              </w:trPr>
              <w:tc>
                <w:tcPr>
                  <w:tcW w:w="3060" w:type="dxa"/>
                </w:tcPr>
                <w:p w14:paraId="228EEBDA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8" w:space="0" w:color="auto"/>
                  </w:tcBorders>
                </w:tcPr>
                <w:p w14:paraId="5FFADB44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5BAAE13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6" w:type="dxa"/>
                  <w:gridSpan w:val="3"/>
                </w:tcPr>
                <w:p w14:paraId="55B4D7BB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0605" w14:paraId="36E7BFBD" w14:textId="77777777">
              <w:tc>
                <w:tcPr>
                  <w:tcW w:w="3060" w:type="dxa"/>
                </w:tcPr>
                <w:p w14:paraId="4405AAE0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  <w:lang w:eastAsia="zh-CN"/>
                    </w:rPr>
                    <w:t>SHIP’S SURGEON</w: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SIGNATURE:</w:t>
                  </w:r>
                </w:p>
              </w:tc>
              <w:tc>
                <w:tcPr>
                  <w:tcW w:w="2700" w:type="dxa"/>
                  <w:tcBorders>
                    <w:bottom w:val="single" w:sz="18" w:space="0" w:color="auto"/>
                  </w:tcBorders>
                </w:tcPr>
                <w:p w14:paraId="28791949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48CBCB0E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6" w:type="dxa"/>
                  <w:gridSpan w:val="3"/>
                </w:tcPr>
                <w:p w14:paraId="4D39A124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0605" w14:paraId="30FED5CC" w14:textId="77777777">
              <w:tc>
                <w:tcPr>
                  <w:tcW w:w="3060" w:type="dxa"/>
                </w:tcPr>
                <w:p w14:paraId="73B39172" w14:textId="77777777" w:rsidR="00D60605" w:rsidRPr="00D60605" w:rsidRDefault="00D60605" w:rsidP="000330A9">
                  <w:pPr>
                    <w:framePr w:hSpace="180" w:wrap="around" w:vAnchor="page" w:hAnchor="margin" w:xAlign="center" w:y="616"/>
                    <w:jc w:val="center"/>
                    <w:rPr>
                      <w:rFonts w:cs="Arial"/>
                      <w:b/>
                      <w:color w:val="000000"/>
                      <w:sz w:val="12"/>
                      <w:szCs w:val="18"/>
                      <w:lang w:eastAsia="zh-CN"/>
                    </w:rPr>
                  </w:pPr>
                  <w:r>
                    <w:rPr>
                      <w:rFonts w:cs="Arial"/>
                      <w:b/>
                      <w:color w:val="000000"/>
                      <w:sz w:val="12"/>
                      <w:szCs w:val="18"/>
                      <w:lang w:eastAsia="zh-CN"/>
                    </w:rPr>
                    <w:t>(if carried)</w:t>
                  </w:r>
                </w:p>
              </w:tc>
              <w:tc>
                <w:tcPr>
                  <w:tcW w:w="2700" w:type="dxa"/>
                  <w:tcBorders>
                    <w:top w:val="single" w:sz="18" w:space="0" w:color="auto"/>
                  </w:tcBorders>
                </w:tcPr>
                <w:p w14:paraId="4ADFAFCF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02687989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6" w:type="dxa"/>
                  <w:gridSpan w:val="3"/>
                </w:tcPr>
                <w:p w14:paraId="7D0B2E5E" w14:textId="77777777" w:rsidR="00D60605" w:rsidRDefault="00D60605" w:rsidP="000330A9">
                  <w:pPr>
                    <w:framePr w:hSpace="180" w:wrap="around" w:vAnchor="page" w:hAnchor="margin" w:xAlign="center" w:y="616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B5CB113" w14:textId="77777777" w:rsidR="00D60605" w:rsidRPr="00D60605" w:rsidRDefault="00D60605" w:rsidP="00FB729D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5EFBFF57" w14:textId="77777777" w:rsidR="004C2FDA" w:rsidRDefault="00307C67" w:rsidP="00EE5DA8">
      <w:pPr>
        <w:sectPr w:rsidR="004C2FDA" w:rsidSect="0019201D">
          <w:pgSz w:w="11909" w:h="16834" w:code="9"/>
          <w:pgMar w:top="720" w:right="1008" w:bottom="259" w:left="907" w:header="720" w:footer="720" w:gutter="0"/>
          <w:cols w:space="720"/>
          <w:docGrid w:linePitch="360"/>
        </w:sectPr>
      </w:pPr>
      <w:r>
        <w:tab/>
      </w:r>
    </w:p>
    <w:p w14:paraId="047F88FF" w14:textId="38E049A5" w:rsidR="00E64441" w:rsidRDefault="004C2FDA" w:rsidP="004C2FDA">
      <w:pPr>
        <w:jc w:val="center"/>
        <w:rPr>
          <w:b/>
          <w:sz w:val="18"/>
        </w:rPr>
      </w:pPr>
      <w:r>
        <w:rPr>
          <w:b/>
          <w:sz w:val="18"/>
        </w:rPr>
        <w:lastRenderedPageBreak/>
        <w:t>ATTACHMENT TO MARITIME DECLARATION OF HEALTH</w:t>
      </w:r>
      <w:r w:rsidR="00034DCF">
        <w:rPr>
          <w:b/>
          <w:sz w:val="18"/>
        </w:rPr>
        <w:t xml:space="preserve"> *</w:t>
      </w:r>
    </w:p>
    <w:p w14:paraId="2BB750B1" w14:textId="77777777" w:rsidR="004C2FDA" w:rsidRDefault="004C2FDA" w:rsidP="004C2FDA">
      <w:pPr>
        <w:jc w:val="center"/>
        <w:rPr>
          <w:b/>
          <w:sz w:val="18"/>
        </w:rPr>
      </w:pPr>
    </w:p>
    <w:tbl>
      <w:tblPr>
        <w:tblStyle w:val="TableGrid"/>
        <w:tblW w:w="16020" w:type="dxa"/>
        <w:tblInd w:w="288" w:type="dxa"/>
        <w:tblLook w:val="01E0" w:firstRow="1" w:lastRow="1" w:firstColumn="1" w:lastColumn="1" w:noHBand="0" w:noVBand="0"/>
      </w:tblPr>
      <w:tblGrid>
        <w:gridCol w:w="3348"/>
        <w:gridCol w:w="1692"/>
        <w:gridCol w:w="2340"/>
        <w:gridCol w:w="540"/>
        <w:gridCol w:w="720"/>
        <w:gridCol w:w="1055"/>
        <w:gridCol w:w="837"/>
        <w:gridCol w:w="1087"/>
        <w:gridCol w:w="1701"/>
        <w:gridCol w:w="2700"/>
      </w:tblGrid>
      <w:tr w:rsidR="004C2FDA" w14:paraId="23A7073F" w14:textId="77777777">
        <w:tc>
          <w:tcPr>
            <w:tcW w:w="3348" w:type="dxa"/>
          </w:tcPr>
          <w:p w14:paraId="329F56AA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4572" w:type="dxa"/>
            <w:gridSpan w:val="3"/>
          </w:tcPr>
          <w:p w14:paraId="25CC92B9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 / Rating</w:t>
            </w:r>
          </w:p>
        </w:tc>
        <w:tc>
          <w:tcPr>
            <w:tcW w:w="720" w:type="dxa"/>
          </w:tcPr>
          <w:p w14:paraId="34258A51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1055" w:type="dxa"/>
          </w:tcPr>
          <w:p w14:paraId="1F38075D" w14:textId="77777777" w:rsidR="00034DCF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</w:t>
            </w:r>
            <w:r w:rsidR="00B617E2">
              <w:rPr>
                <w:b/>
                <w:sz w:val="18"/>
              </w:rPr>
              <w:t xml:space="preserve"> </w:t>
            </w:r>
            <w:r w:rsidR="00034DCF">
              <w:rPr>
                <w:b/>
                <w:sz w:val="18"/>
              </w:rPr>
              <w:t>(M/F)</w:t>
            </w:r>
          </w:p>
        </w:tc>
        <w:tc>
          <w:tcPr>
            <w:tcW w:w="1924" w:type="dxa"/>
            <w:gridSpan w:val="2"/>
          </w:tcPr>
          <w:p w14:paraId="437F4EA1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4401" w:type="dxa"/>
            <w:gridSpan w:val="2"/>
          </w:tcPr>
          <w:p w14:paraId="05F85A26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Port</w:t>
            </w:r>
            <w:r w:rsidR="00034DCF">
              <w:rPr>
                <w:b/>
                <w:sz w:val="18"/>
              </w:rPr>
              <w:t xml:space="preserve"> and</w:t>
            </w:r>
            <w:r>
              <w:rPr>
                <w:b/>
                <w:sz w:val="18"/>
              </w:rPr>
              <w:t xml:space="preserve"> Date Joined Ship / Vessel</w:t>
            </w:r>
            <w:r w:rsidR="009224A1">
              <w:rPr>
                <w:b/>
                <w:sz w:val="18"/>
              </w:rPr>
              <w:t xml:space="preserve"> (DD-MM-YY)</w:t>
            </w:r>
          </w:p>
        </w:tc>
      </w:tr>
      <w:tr w:rsidR="004C2FDA" w14:paraId="43B9C0C5" w14:textId="77777777">
        <w:trPr>
          <w:trHeight w:val="432"/>
        </w:trPr>
        <w:tc>
          <w:tcPr>
            <w:tcW w:w="3348" w:type="dxa"/>
          </w:tcPr>
          <w:p w14:paraId="59CDD281" w14:textId="77777777" w:rsidR="004C2FDA" w:rsidRDefault="004C2FDA" w:rsidP="004C2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5" w:name="Text29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4572" w:type="dxa"/>
            <w:gridSpan w:val="3"/>
          </w:tcPr>
          <w:p w14:paraId="481177CE" w14:textId="77777777" w:rsidR="004C2FDA" w:rsidRDefault="004C2FDA" w:rsidP="004C2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6" w:name="Text29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"/>
          </w:p>
        </w:tc>
        <w:bookmarkStart w:id="7" w:name="Text298"/>
        <w:tc>
          <w:tcPr>
            <w:tcW w:w="720" w:type="dxa"/>
          </w:tcPr>
          <w:p w14:paraId="612DE49D" w14:textId="77777777" w:rsidR="004C2FDA" w:rsidRDefault="004C2FDA" w:rsidP="004C2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"/>
          </w:p>
        </w:tc>
        <w:bookmarkStart w:id="8" w:name="Text299"/>
        <w:tc>
          <w:tcPr>
            <w:tcW w:w="1055" w:type="dxa"/>
          </w:tcPr>
          <w:p w14:paraId="38A83F84" w14:textId="77777777" w:rsidR="004C2FDA" w:rsidRDefault="004C2FDA" w:rsidP="004C2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"/>
          </w:p>
        </w:tc>
        <w:tc>
          <w:tcPr>
            <w:tcW w:w="1924" w:type="dxa"/>
            <w:gridSpan w:val="2"/>
          </w:tcPr>
          <w:p w14:paraId="299974AF" w14:textId="77777777" w:rsidR="004C2FDA" w:rsidRDefault="004C2FDA" w:rsidP="004C2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9" w:name="Text30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"/>
          </w:p>
        </w:tc>
        <w:tc>
          <w:tcPr>
            <w:tcW w:w="4401" w:type="dxa"/>
            <w:gridSpan w:val="2"/>
          </w:tcPr>
          <w:p w14:paraId="7F1E2D38" w14:textId="77777777" w:rsidR="004C2FDA" w:rsidRDefault="00034DCF" w:rsidP="004C2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0" w:name="Text30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"/>
            <w:r w:rsidR="00B617E2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Date: </w:t>
            </w:r>
            <w:r w:rsidR="004C2FDA"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1" w:name="Text301"/>
            <w:r w:rsidR="004C2FDA">
              <w:rPr>
                <w:b/>
                <w:sz w:val="18"/>
              </w:rPr>
              <w:instrText xml:space="preserve"> FORMTEXT </w:instrText>
            </w:r>
            <w:r w:rsidR="004C2FDA">
              <w:rPr>
                <w:b/>
                <w:sz w:val="18"/>
              </w:rPr>
            </w:r>
            <w:r w:rsidR="004C2FDA">
              <w:rPr>
                <w:b/>
                <w:sz w:val="18"/>
              </w:rPr>
              <w:fldChar w:fldCharType="separate"/>
            </w:r>
            <w:r w:rsidR="004C2FDA">
              <w:rPr>
                <w:b/>
                <w:noProof/>
                <w:sz w:val="18"/>
              </w:rPr>
              <w:t> </w:t>
            </w:r>
            <w:r w:rsidR="004C2FDA">
              <w:rPr>
                <w:b/>
                <w:noProof/>
                <w:sz w:val="18"/>
              </w:rPr>
              <w:t> </w:t>
            </w:r>
            <w:r w:rsidR="004C2FDA">
              <w:rPr>
                <w:b/>
                <w:noProof/>
                <w:sz w:val="18"/>
              </w:rPr>
              <w:t> </w:t>
            </w:r>
            <w:r w:rsidR="004C2FDA">
              <w:rPr>
                <w:b/>
                <w:noProof/>
                <w:sz w:val="18"/>
              </w:rPr>
              <w:t> </w:t>
            </w:r>
            <w:r w:rsidR="004C2FDA">
              <w:rPr>
                <w:b/>
                <w:noProof/>
                <w:sz w:val="18"/>
              </w:rPr>
              <w:t> </w:t>
            </w:r>
            <w:r w:rsidR="004C2FDA">
              <w:rPr>
                <w:b/>
                <w:sz w:val="18"/>
              </w:rPr>
              <w:fldChar w:fldCharType="end"/>
            </w:r>
            <w:bookmarkEnd w:id="11"/>
          </w:p>
        </w:tc>
      </w:tr>
      <w:tr w:rsidR="00B617E2" w14:paraId="7D7679E4" w14:textId="77777777">
        <w:trPr>
          <w:trHeight w:val="432"/>
        </w:trPr>
        <w:tc>
          <w:tcPr>
            <w:tcW w:w="3348" w:type="dxa"/>
          </w:tcPr>
          <w:p w14:paraId="4825101F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50E844D6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9A59BD5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61582F44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0F1A2B55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79FD175E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617E2" w14:paraId="79184415" w14:textId="77777777">
        <w:trPr>
          <w:trHeight w:val="432"/>
        </w:trPr>
        <w:tc>
          <w:tcPr>
            <w:tcW w:w="3348" w:type="dxa"/>
          </w:tcPr>
          <w:p w14:paraId="452F0CB3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39070605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5D7EC33C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6314B155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2BE3F03C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6283E5EB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617E2" w14:paraId="234A6BD2" w14:textId="77777777">
        <w:trPr>
          <w:trHeight w:val="432"/>
        </w:trPr>
        <w:tc>
          <w:tcPr>
            <w:tcW w:w="3348" w:type="dxa"/>
          </w:tcPr>
          <w:p w14:paraId="32F8C00F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0BECBE9E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14596B99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458188E6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156DC1DD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2EB2FAC0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617E2" w14:paraId="1EE214B7" w14:textId="77777777">
        <w:trPr>
          <w:trHeight w:val="432"/>
        </w:trPr>
        <w:tc>
          <w:tcPr>
            <w:tcW w:w="3348" w:type="dxa"/>
          </w:tcPr>
          <w:p w14:paraId="7917297B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089F5DDB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4E04BEF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0BCE0491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7991E200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6C980419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617E2" w14:paraId="5FEB10EC" w14:textId="77777777">
        <w:trPr>
          <w:trHeight w:val="432"/>
        </w:trPr>
        <w:tc>
          <w:tcPr>
            <w:tcW w:w="3348" w:type="dxa"/>
          </w:tcPr>
          <w:p w14:paraId="62417E08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058CD2AD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67ADB31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32379DF3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1AB34121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69D65E43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617E2" w14:paraId="1F77AC21" w14:textId="77777777">
        <w:trPr>
          <w:trHeight w:val="432"/>
        </w:trPr>
        <w:tc>
          <w:tcPr>
            <w:tcW w:w="3348" w:type="dxa"/>
          </w:tcPr>
          <w:p w14:paraId="57F50CBE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6EF6BB26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A7690C0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019BD79E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52AB6EE9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15CAC86D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617E2" w14:paraId="0DBB0657" w14:textId="77777777">
        <w:trPr>
          <w:trHeight w:val="432"/>
        </w:trPr>
        <w:tc>
          <w:tcPr>
            <w:tcW w:w="3348" w:type="dxa"/>
          </w:tcPr>
          <w:p w14:paraId="4D13401C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768F4F01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2D6DB96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37B2FE02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68C75795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4277EC8F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617E2" w14:paraId="6787CA5C" w14:textId="77777777">
        <w:trPr>
          <w:trHeight w:val="432"/>
        </w:trPr>
        <w:tc>
          <w:tcPr>
            <w:tcW w:w="3348" w:type="dxa"/>
          </w:tcPr>
          <w:p w14:paraId="5AEEE9A8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572" w:type="dxa"/>
            <w:gridSpan w:val="3"/>
          </w:tcPr>
          <w:p w14:paraId="1A86B8C3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3D6AC571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55" w:type="dxa"/>
          </w:tcPr>
          <w:p w14:paraId="44254728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24" w:type="dxa"/>
            <w:gridSpan w:val="2"/>
          </w:tcPr>
          <w:p w14:paraId="6527B1D4" w14:textId="77777777" w:rsidR="00B617E2" w:rsidRDefault="00B617E2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401" w:type="dxa"/>
            <w:gridSpan w:val="2"/>
          </w:tcPr>
          <w:p w14:paraId="3EDE0C39" w14:textId="77777777" w:rsidR="00B617E2" w:rsidRDefault="00B617E2" w:rsidP="00753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Port: </w:t>
            </w:r>
            <w:r>
              <w:rPr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  Date: </w:t>
            </w:r>
            <w:r>
              <w:rPr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A36384" w14:paraId="2B0E4679" w14:textId="77777777">
        <w:trPr>
          <w:trHeight w:val="341"/>
        </w:trPr>
        <w:tc>
          <w:tcPr>
            <w:tcW w:w="16020" w:type="dxa"/>
            <w:gridSpan w:val="10"/>
            <w:tcBorders>
              <w:left w:val="nil"/>
              <w:right w:val="nil"/>
            </w:tcBorders>
          </w:tcPr>
          <w:p w14:paraId="5F6B1B97" w14:textId="77777777" w:rsidR="00A36384" w:rsidRDefault="00A36384" w:rsidP="00034DCF">
            <w:pPr>
              <w:rPr>
                <w:b/>
                <w:sz w:val="18"/>
              </w:rPr>
            </w:pPr>
          </w:p>
        </w:tc>
      </w:tr>
      <w:tr w:rsidR="004C2FDA" w14:paraId="3C178805" w14:textId="77777777">
        <w:trPr>
          <w:trHeight w:val="288"/>
        </w:trPr>
        <w:tc>
          <w:tcPr>
            <w:tcW w:w="3348" w:type="dxa"/>
          </w:tcPr>
          <w:p w14:paraId="5DB268E5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Nature of Illness</w:t>
            </w:r>
          </w:p>
        </w:tc>
        <w:tc>
          <w:tcPr>
            <w:tcW w:w="1692" w:type="dxa"/>
          </w:tcPr>
          <w:p w14:paraId="206F0A56" w14:textId="77777777" w:rsidR="009224A1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 of </w:t>
            </w:r>
            <w:r w:rsidR="009224A1">
              <w:rPr>
                <w:b/>
                <w:sz w:val="18"/>
              </w:rPr>
              <w:t xml:space="preserve">onset of </w:t>
            </w:r>
            <w:r>
              <w:rPr>
                <w:b/>
                <w:sz w:val="18"/>
              </w:rPr>
              <w:t>Symptom</w:t>
            </w:r>
            <w:r w:rsidR="009224A1">
              <w:rPr>
                <w:b/>
                <w:sz w:val="18"/>
              </w:rPr>
              <w:t>s</w:t>
            </w:r>
          </w:p>
          <w:p w14:paraId="5EEC435B" w14:textId="77777777" w:rsidR="00034DCF" w:rsidRDefault="009224A1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(DD-MM-YY)</w:t>
            </w:r>
          </w:p>
        </w:tc>
        <w:tc>
          <w:tcPr>
            <w:tcW w:w="2340" w:type="dxa"/>
          </w:tcPr>
          <w:p w14:paraId="28E0EA27" w14:textId="77777777" w:rsidR="004C2FDA" w:rsidRDefault="009224A1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4C2FDA">
              <w:rPr>
                <w:b/>
                <w:sz w:val="18"/>
              </w:rPr>
              <w:t>eported to a port medical officer?</w:t>
            </w:r>
          </w:p>
          <w:p w14:paraId="5783A9D1" w14:textId="77777777" w:rsidR="00034DCF" w:rsidRDefault="00034DCF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(Y/N)</w:t>
            </w:r>
          </w:p>
        </w:tc>
        <w:tc>
          <w:tcPr>
            <w:tcW w:w="3152" w:type="dxa"/>
            <w:gridSpan w:val="4"/>
          </w:tcPr>
          <w:p w14:paraId="711693FC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Disposal of Case</w:t>
            </w:r>
            <w:r w:rsidR="00034DCF">
              <w:rPr>
                <w:b/>
                <w:sz w:val="18"/>
              </w:rPr>
              <w:t xml:space="preserve"> **</w:t>
            </w:r>
          </w:p>
        </w:tc>
        <w:tc>
          <w:tcPr>
            <w:tcW w:w="2788" w:type="dxa"/>
            <w:gridSpan w:val="2"/>
          </w:tcPr>
          <w:p w14:paraId="0A381B51" w14:textId="42206C49" w:rsidR="004C2FDA" w:rsidRDefault="009224A1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Drugs, medicines or other treatment given to the </w:t>
            </w:r>
            <w:r w:rsidR="004C2FDA">
              <w:rPr>
                <w:b/>
                <w:sz w:val="18"/>
              </w:rPr>
              <w:t>Patient</w:t>
            </w:r>
          </w:p>
        </w:tc>
        <w:tc>
          <w:tcPr>
            <w:tcW w:w="2700" w:type="dxa"/>
          </w:tcPr>
          <w:p w14:paraId="257CB424" w14:textId="77777777" w:rsidR="004C2FDA" w:rsidRDefault="004C2FDA" w:rsidP="004C2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034DCF" w14:paraId="79398F3A" w14:textId="77777777">
        <w:trPr>
          <w:trHeight w:val="432"/>
        </w:trPr>
        <w:tc>
          <w:tcPr>
            <w:tcW w:w="3348" w:type="dxa"/>
          </w:tcPr>
          <w:p w14:paraId="6DC9F178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774177A2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2597898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418497E6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16C43CCE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015D740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7A4D689A" w14:textId="77777777">
        <w:trPr>
          <w:trHeight w:val="432"/>
        </w:trPr>
        <w:tc>
          <w:tcPr>
            <w:tcW w:w="3348" w:type="dxa"/>
          </w:tcPr>
          <w:p w14:paraId="30389DFB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07117995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447202F9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64E8ECF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56D87A47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49D7E3DD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3DA7A9A1" w14:textId="77777777">
        <w:trPr>
          <w:trHeight w:val="432"/>
        </w:trPr>
        <w:tc>
          <w:tcPr>
            <w:tcW w:w="3348" w:type="dxa"/>
          </w:tcPr>
          <w:p w14:paraId="06B2DB8D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169D7097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30F50575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42DF209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04F2E8FA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75E06C4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3A3076B4" w14:textId="77777777">
        <w:trPr>
          <w:trHeight w:val="432"/>
        </w:trPr>
        <w:tc>
          <w:tcPr>
            <w:tcW w:w="3348" w:type="dxa"/>
          </w:tcPr>
          <w:p w14:paraId="64234F71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39AB869B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0457B903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34614D41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13DD940D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36857D9B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0EE5EB82" w14:textId="77777777">
        <w:trPr>
          <w:trHeight w:val="432"/>
        </w:trPr>
        <w:tc>
          <w:tcPr>
            <w:tcW w:w="3348" w:type="dxa"/>
          </w:tcPr>
          <w:p w14:paraId="7046B799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63FE4B1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2D946BFB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31FF4AD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29E7A91F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374FE3E0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49B27762" w14:textId="77777777">
        <w:trPr>
          <w:trHeight w:val="432"/>
        </w:trPr>
        <w:tc>
          <w:tcPr>
            <w:tcW w:w="3348" w:type="dxa"/>
          </w:tcPr>
          <w:p w14:paraId="2588999E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047A0F81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59B177D1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084E705C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44392E52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60B2E2C5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6DB04E4A" w14:textId="77777777">
        <w:trPr>
          <w:trHeight w:val="432"/>
        </w:trPr>
        <w:tc>
          <w:tcPr>
            <w:tcW w:w="3348" w:type="dxa"/>
          </w:tcPr>
          <w:p w14:paraId="5E9ABFF1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71C27C7B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4D2E6528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07EB8DB8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72A88BAE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4703891F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6D288D0A" w14:textId="77777777">
        <w:trPr>
          <w:trHeight w:val="432"/>
        </w:trPr>
        <w:tc>
          <w:tcPr>
            <w:tcW w:w="3348" w:type="dxa"/>
          </w:tcPr>
          <w:p w14:paraId="1FB85988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7E4F7891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49D13B6D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7AE19C09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3C2C0480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7FB56675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34DCF" w14:paraId="17F00564" w14:textId="77777777">
        <w:trPr>
          <w:trHeight w:val="432"/>
        </w:trPr>
        <w:tc>
          <w:tcPr>
            <w:tcW w:w="3348" w:type="dxa"/>
          </w:tcPr>
          <w:p w14:paraId="47B7A042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92" w:type="dxa"/>
          </w:tcPr>
          <w:p w14:paraId="6A8BE5E8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340" w:type="dxa"/>
          </w:tcPr>
          <w:p w14:paraId="13FFDEA2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152" w:type="dxa"/>
            <w:gridSpan w:val="4"/>
          </w:tcPr>
          <w:p w14:paraId="5A0CAF29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88" w:type="dxa"/>
            <w:gridSpan w:val="2"/>
          </w:tcPr>
          <w:p w14:paraId="33A8AE95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14:paraId="693E592D" w14:textId="77777777" w:rsidR="00034DCF" w:rsidRDefault="00034DCF" w:rsidP="00034D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6E0B9256" w14:textId="77777777" w:rsidR="004C2FDA" w:rsidRDefault="004C2FDA" w:rsidP="00034DCF">
      <w:pPr>
        <w:rPr>
          <w:b/>
          <w:sz w:val="18"/>
        </w:rPr>
      </w:pPr>
    </w:p>
    <w:p w14:paraId="4CF9D23F" w14:textId="77777777" w:rsidR="00034DCF" w:rsidRPr="00034DCF" w:rsidRDefault="00034DCF" w:rsidP="00FB3C8E">
      <w:pPr>
        <w:ind w:left="180"/>
        <w:rPr>
          <w:b/>
          <w:i/>
          <w:sz w:val="16"/>
        </w:rPr>
      </w:pPr>
      <w:r w:rsidRPr="00034DCF">
        <w:rPr>
          <w:b/>
          <w:sz w:val="16"/>
        </w:rPr>
        <w:t xml:space="preserve">*      </w:t>
      </w:r>
      <w:r w:rsidRPr="00034DCF">
        <w:rPr>
          <w:b/>
          <w:i/>
          <w:sz w:val="16"/>
        </w:rPr>
        <w:t>A</w:t>
      </w:r>
      <w:r w:rsidR="009224A1">
        <w:rPr>
          <w:b/>
          <w:i/>
          <w:sz w:val="16"/>
        </w:rPr>
        <w:t>dd</w:t>
      </w:r>
      <w:r w:rsidRPr="00034DCF">
        <w:rPr>
          <w:b/>
          <w:i/>
          <w:sz w:val="16"/>
        </w:rPr>
        <w:t xml:space="preserve"> additional sheets as necessary.</w:t>
      </w:r>
    </w:p>
    <w:p w14:paraId="27038F08" w14:textId="77777777" w:rsidR="00034DCF" w:rsidRPr="00034DCF" w:rsidRDefault="00034DCF" w:rsidP="00FB3C8E">
      <w:pPr>
        <w:ind w:left="180"/>
        <w:rPr>
          <w:b/>
          <w:i/>
          <w:sz w:val="16"/>
        </w:rPr>
      </w:pPr>
      <w:r w:rsidRPr="00034DCF">
        <w:rPr>
          <w:b/>
          <w:i/>
          <w:sz w:val="16"/>
        </w:rPr>
        <w:t xml:space="preserve">**   </w:t>
      </w:r>
      <w:r>
        <w:rPr>
          <w:b/>
          <w:i/>
          <w:sz w:val="16"/>
        </w:rPr>
        <w:t xml:space="preserve">  </w:t>
      </w:r>
      <w:r w:rsidR="009224A1">
        <w:rPr>
          <w:b/>
          <w:i/>
          <w:sz w:val="16"/>
        </w:rPr>
        <w:t>State</w:t>
      </w:r>
      <w:r w:rsidRPr="00034DCF">
        <w:rPr>
          <w:b/>
          <w:i/>
          <w:sz w:val="16"/>
        </w:rPr>
        <w:t xml:space="preserve"> (1) whether the person has recovered, still ill or died; and (2) whether the person is still on board, was evacuated (including the name of the port or airport), or was buried at sea.</w:t>
      </w:r>
    </w:p>
    <w:sectPr w:rsidR="00034DCF" w:rsidRPr="00034DCF" w:rsidSect="00277432">
      <w:pgSz w:w="16834" w:h="11909" w:orient="landscape" w:code="9"/>
      <w:pgMar w:top="360" w:right="720" w:bottom="720" w:left="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604F" w14:textId="77777777" w:rsidR="009E5D07" w:rsidRDefault="009E5D07" w:rsidP="00E64441">
      <w:r>
        <w:separator/>
      </w:r>
    </w:p>
  </w:endnote>
  <w:endnote w:type="continuationSeparator" w:id="0">
    <w:p w14:paraId="06797096" w14:textId="77777777" w:rsidR="009E5D07" w:rsidRDefault="009E5D07" w:rsidP="00E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1941" w14:textId="2F6773E2" w:rsidR="00034DCF" w:rsidRPr="00271C75" w:rsidRDefault="004A3E03" w:rsidP="0068594F">
    <w:pPr>
      <w:pStyle w:val="Footer"/>
      <w:tabs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>NS</w:t>
    </w:r>
    <w:r w:rsidR="00034DCF">
      <w:rPr>
        <w:sz w:val="18"/>
        <w:szCs w:val="18"/>
      </w:rPr>
      <w:t>R/FORM/APP/</w:t>
    </w:r>
    <w:r w:rsidR="009224A1">
      <w:rPr>
        <w:sz w:val="18"/>
        <w:szCs w:val="18"/>
      </w:rPr>
      <w:t>MDH/20</w:t>
    </w:r>
    <w:r w:rsidR="005E5B43">
      <w:rPr>
        <w:sz w:val="18"/>
        <w:szCs w:val="18"/>
      </w:rPr>
      <w:t>21</w:t>
    </w:r>
    <w:r w:rsidR="009224A1">
      <w:rPr>
        <w:sz w:val="18"/>
        <w:szCs w:val="18"/>
      </w:rPr>
      <w:t>/REV.0</w:t>
    </w:r>
    <w:r w:rsidR="00034DCF">
      <w:rPr>
        <w:sz w:val="18"/>
        <w:szCs w:val="18"/>
      </w:rPr>
      <w:tab/>
    </w:r>
    <w:r w:rsidR="00034DCF">
      <w:rPr>
        <w:sz w:val="18"/>
        <w:szCs w:val="18"/>
      </w:rPr>
      <w:tab/>
      <w:t xml:space="preserve"> </w:t>
    </w:r>
    <w:r w:rsidR="00A36384">
      <w:rPr>
        <w:sz w:val="18"/>
        <w:szCs w:val="18"/>
      </w:rPr>
      <w:t xml:space="preserve">          </w:t>
    </w:r>
    <w:r w:rsidR="00034DCF" w:rsidRPr="00913115">
      <w:rPr>
        <w:sz w:val="18"/>
        <w:szCs w:val="18"/>
      </w:rPr>
      <w:t xml:space="preserve">Page </w:t>
    </w:r>
    <w:r w:rsidR="00034DCF" w:rsidRPr="00913115">
      <w:rPr>
        <w:sz w:val="18"/>
        <w:szCs w:val="18"/>
      </w:rPr>
      <w:fldChar w:fldCharType="begin"/>
    </w:r>
    <w:r w:rsidR="00034DCF" w:rsidRPr="00913115">
      <w:rPr>
        <w:sz w:val="18"/>
        <w:szCs w:val="18"/>
      </w:rPr>
      <w:instrText xml:space="preserve"> PAGE </w:instrText>
    </w:r>
    <w:r w:rsidR="00034DCF" w:rsidRPr="00913115">
      <w:rPr>
        <w:sz w:val="18"/>
        <w:szCs w:val="18"/>
      </w:rPr>
      <w:fldChar w:fldCharType="separate"/>
    </w:r>
    <w:r w:rsidR="00F52EDA">
      <w:rPr>
        <w:noProof/>
        <w:sz w:val="18"/>
        <w:szCs w:val="18"/>
      </w:rPr>
      <w:t>1</w:t>
    </w:r>
    <w:r w:rsidR="00034DCF" w:rsidRPr="00913115">
      <w:rPr>
        <w:sz w:val="18"/>
        <w:szCs w:val="18"/>
      </w:rPr>
      <w:fldChar w:fldCharType="end"/>
    </w:r>
    <w:r w:rsidR="00034DCF" w:rsidRPr="00913115">
      <w:rPr>
        <w:sz w:val="18"/>
        <w:szCs w:val="18"/>
      </w:rPr>
      <w:t xml:space="preserve"> of </w:t>
    </w:r>
    <w:r w:rsidR="00034DCF" w:rsidRPr="00913115">
      <w:rPr>
        <w:sz w:val="18"/>
        <w:szCs w:val="18"/>
      </w:rPr>
      <w:fldChar w:fldCharType="begin"/>
    </w:r>
    <w:r w:rsidR="00034DCF" w:rsidRPr="00913115">
      <w:rPr>
        <w:sz w:val="18"/>
        <w:szCs w:val="18"/>
      </w:rPr>
      <w:instrText xml:space="preserve"> NUMPAGES </w:instrText>
    </w:r>
    <w:r w:rsidR="00034DCF" w:rsidRPr="00913115">
      <w:rPr>
        <w:sz w:val="18"/>
        <w:szCs w:val="18"/>
      </w:rPr>
      <w:fldChar w:fldCharType="separate"/>
    </w:r>
    <w:r w:rsidR="00F52EDA">
      <w:rPr>
        <w:noProof/>
        <w:sz w:val="18"/>
        <w:szCs w:val="18"/>
      </w:rPr>
      <w:t>4</w:t>
    </w:r>
    <w:r w:rsidR="00034DCF" w:rsidRPr="0091311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FF12" w14:textId="77777777" w:rsidR="009E5D07" w:rsidRDefault="009E5D07" w:rsidP="00E64441">
      <w:r>
        <w:separator/>
      </w:r>
    </w:p>
  </w:footnote>
  <w:footnote w:type="continuationSeparator" w:id="0">
    <w:p w14:paraId="3816A3D3" w14:textId="77777777" w:rsidR="009E5D07" w:rsidRDefault="009E5D07" w:rsidP="00E6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D89"/>
    <w:multiLevelType w:val="multilevel"/>
    <w:tmpl w:val="4BB48E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517F7"/>
    <w:multiLevelType w:val="multilevel"/>
    <w:tmpl w:val="4BB48E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56DD0"/>
    <w:multiLevelType w:val="multilevel"/>
    <w:tmpl w:val="19843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90C97"/>
    <w:multiLevelType w:val="multilevel"/>
    <w:tmpl w:val="5AC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41FE0"/>
    <w:multiLevelType w:val="hybridMultilevel"/>
    <w:tmpl w:val="13A89956"/>
    <w:lvl w:ilvl="0" w:tplc="8E688E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D51CA2"/>
    <w:multiLevelType w:val="hybridMultilevel"/>
    <w:tmpl w:val="4BB48ED8"/>
    <w:lvl w:ilvl="0" w:tplc="722C6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CD2F62"/>
    <w:multiLevelType w:val="hybridMultilevel"/>
    <w:tmpl w:val="79004F6A"/>
    <w:lvl w:ilvl="0" w:tplc="6E5ADC1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2AA44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E1EB1"/>
    <w:multiLevelType w:val="hybridMultilevel"/>
    <w:tmpl w:val="E2E27EC4"/>
    <w:lvl w:ilvl="0" w:tplc="2AC4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2655E9"/>
    <w:multiLevelType w:val="multilevel"/>
    <w:tmpl w:val="40D47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908C5"/>
    <w:multiLevelType w:val="multilevel"/>
    <w:tmpl w:val="FB9E8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1145DE"/>
    <w:multiLevelType w:val="hybridMultilevel"/>
    <w:tmpl w:val="8C7878C8"/>
    <w:lvl w:ilvl="0" w:tplc="4B1845F8">
      <w:start w:val="1"/>
      <w:numFmt w:val="decimal"/>
      <w:lvlText w:val="(%1)"/>
      <w:lvlJc w:val="left"/>
      <w:pPr>
        <w:tabs>
          <w:tab w:val="num" w:pos="-388"/>
        </w:tabs>
        <w:ind w:left="-3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  <w:rPr>
        <w:rFonts w:cs="Times New Roman"/>
      </w:rPr>
    </w:lvl>
  </w:abstractNum>
  <w:abstractNum w:abstractNumId="11" w15:restartNumberingAfterBreak="0">
    <w:nsid w:val="5F353492"/>
    <w:multiLevelType w:val="hybridMultilevel"/>
    <w:tmpl w:val="456241A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1651D2"/>
    <w:multiLevelType w:val="hybridMultilevel"/>
    <w:tmpl w:val="47865F74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hwyKAk+t6Gt+d3AMORGZhpBk1i3NLgeNNxsufcygPrIls/k4x6ZXR/HrCWJGkmkThIPltShVySFEd8C8TCdQ==" w:salt="cMApje4G4MxJy5Ht37HW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D"/>
    <w:rsid w:val="00001956"/>
    <w:rsid w:val="00001EC9"/>
    <w:rsid w:val="000060EF"/>
    <w:rsid w:val="00010170"/>
    <w:rsid w:val="00011888"/>
    <w:rsid w:val="0001542F"/>
    <w:rsid w:val="00016A8C"/>
    <w:rsid w:val="00016A98"/>
    <w:rsid w:val="00017ED2"/>
    <w:rsid w:val="000200E7"/>
    <w:rsid w:val="0002078B"/>
    <w:rsid w:val="000235D8"/>
    <w:rsid w:val="0002395C"/>
    <w:rsid w:val="000252EC"/>
    <w:rsid w:val="00030C46"/>
    <w:rsid w:val="0003256A"/>
    <w:rsid w:val="000330A9"/>
    <w:rsid w:val="00033D4C"/>
    <w:rsid w:val="00034DCF"/>
    <w:rsid w:val="00034FCC"/>
    <w:rsid w:val="00035783"/>
    <w:rsid w:val="00040FF9"/>
    <w:rsid w:val="00042B6F"/>
    <w:rsid w:val="00045E1A"/>
    <w:rsid w:val="00046217"/>
    <w:rsid w:val="00047DC9"/>
    <w:rsid w:val="0005147E"/>
    <w:rsid w:val="000568E0"/>
    <w:rsid w:val="0006001B"/>
    <w:rsid w:val="00061982"/>
    <w:rsid w:val="00063E1B"/>
    <w:rsid w:val="0006441D"/>
    <w:rsid w:val="00064E2F"/>
    <w:rsid w:val="00065B41"/>
    <w:rsid w:val="00066635"/>
    <w:rsid w:val="00067984"/>
    <w:rsid w:val="000732EF"/>
    <w:rsid w:val="00074344"/>
    <w:rsid w:val="0007729D"/>
    <w:rsid w:val="00087B44"/>
    <w:rsid w:val="00094171"/>
    <w:rsid w:val="000966C2"/>
    <w:rsid w:val="000974C2"/>
    <w:rsid w:val="000A05C2"/>
    <w:rsid w:val="000A3889"/>
    <w:rsid w:val="000B2F40"/>
    <w:rsid w:val="000B3CDB"/>
    <w:rsid w:val="000B5F16"/>
    <w:rsid w:val="000C2A1E"/>
    <w:rsid w:val="000C6583"/>
    <w:rsid w:val="000D214D"/>
    <w:rsid w:val="000D795F"/>
    <w:rsid w:val="000D7B2D"/>
    <w:rsid w:val="000E1E96"/>
    <w:rsid w:val="000E28FF"/>
    <w:rsid w:val="000E766E"/>
    <w:rsid w:val="000F16CE"/>
    <w:rsid w:val="000F1B87"/>
    <w:rsid w:val="000F27DA"/>
    <w:rsid w:val="000F7B5F"/>
    <w:rsid w:val="00103302"/>
    <w:rsid w:val="00106AA0"/>
    <w:rsid w:val="001158CF"/>
    <w:rsid w:val="001227F9"/>
    <w:rsid w:val="00125BA0"/>
    <w:rsid w:val="0012602D"/>
    <w:rsid w:val="00126260"/>
    <w:rsid w:val="00126408"/>
    <w:rsid w:val="00126F4D"/>
    <w:rsid w:val="00133FFE"/>
    <w:rsid w:val="001343F1"/>
    <w:rsid w:val="00134D98"/>
    <w:rsid w:val="00135552"/>
    <w:rsid w:val="00137311"/>
    <w:rsid w:val="00140D38"/>
    <w:rsid w:val="00145E30"/>
    <w:rsid w:val="00150978"/>
    <w:rsid w:val="00152659"/>
    <w:rsid w:val="001551D6"/>
    <w:rsid w:val="00156F48"/>
    <w:rsid w:val="00160BFD"/>
    <w:rsid w:val="00162E19"/>
    <w:rsid w:val="00167E98"/>
    <w:rsid w:val="001727BF"/>
    <w:rsid w:val="00174AD4"/>
    <w:rsid w:val="00176113"/>
    <w:rsid w:val="0017656F"/>
    <w:rsid w:val="00183641"/>
    <w:rsid w:val="00184835"/>
    <w:rsid w:val="0019201D"/>
    <w:rsid w:val="00192991"/>
    <w:rsid w:val="001A15CA"/>
    <w:rsid w:val="001B40FF"/>
    <w:rsid w:val="001B79F4"/>
    <w:rsid w:val="001C2479"/>
    <w:rsid w:val="001C4981"/>
    <w:rsid w:val="001C614C"/>
    <w:rsid w:val="001C78B7"/>
    <w:rsid w:val="001D398C"/>
    <w:rsid w:val="001D5C0E"/>
    <w:rsid w:val="001E314B"/>
    <w:rsid w:val="001E72F5"/>
    <w:rsid w:val="001F0D50"/>
    <w:rsid w:val="001F3040"/>
    <w:rsid w:val="001F4EF0"/>
    <w:rsid w:val="00211070"/>
    <w:rsid w:val="00211504"/>
    <w:rsid w:val="00211A7B"/>
    <w:rsid w:val="00213FB4"/>
    <w:rsid w:val="00214CCC"/>
    <w:rsid w:val="00215FDD"/>
    <w:rsid w:val="002165D7"/>
    <w:rsid w:val="00220953"/>
    <w:rsid w:val="0022701C"/>
    <w:rsid w:val="00234C2F"/>
    <w:rsid w:val="00235CBF"/>
    <w:rsid w:val="00235E33"/>
    <w:rsid w:val="00236532"/>
    <w:rsid w:val="002378AE"/>
    <w:rsid w:val="00240653"/>
    <w:rsid w:val="002442DE"/>
    <w:rsid w:val="00244600"/>
    <w:rsid w:val="00245C40"/>
    <w:rsid w:val="002461FF"/>
    <w:rsid w:val="00253150"/>
    <w:rsid w:val="00253F5B"/>
    <w:rsid w:val="00255209"/>
    <w:rsid w:val="00264D4B"/>
    <w:rsid w:val="00265A25"/>
    <w:rsid w:val="00266FBC"/>
    <w:rsid w:val="00271C75"/>
    <w:rsid w:val="00275020"/>
    <w:rsid w:val="002766E3"/>
    <w:rsid w:val="00277432"/>
    <w:rsid w:val="00277546"/>
    <w:rsid w:val="00281178"/>
    <w:rsid w:val="0028139E"/>
    <w:rsid w:val="00283A55"/>
    <w:rsid w:val="002851A2"/>
    <w:rsid w:val="00293FF1"/>
    <w:rsid w:val="00296BA7"/>
    <w:rsid w:val="00297BAF"/>
    <w:rsid w:val="002A2227"/>
    <w:rsid w:val="002A447B"/>
    <w:rsid w:val="002B2B89"/>
    <w:rsid w:val="002B5369"/>
    <w:rsid w:val="002C45C0"/>
    <w:rsid w:val="002D0CEE"/>
    <w:rsid w:val="002D2C4D"/>
    <w:rsid w:val="002D3CC4"/>
    <w:rsid w:val="002D49E1"/>
    <w:rsid w:val="002D5739"/>
    <w:rsid w:val="002D5B55"/>
    <w:rsid w:val="002D78F0"/>
    <w:rsid w:val="002E0BBC"/>
    <w:rsid w:val="002E2948"/>
    <w:rsid w:val="002E4E0B"/>
    <w:rsid w:val="002E652D"/>
    <w:rsid w:val="002E78A5"/>
    <w:rsid w:val="002F000D"/>
    <w:rsid w:val="002F33C0"/>
    <w:rsid w:val="002F7715"/>
    <w:rsid w:val="00301F46"/>
    <w:rsid w:val="0030611D"/>
    <w:rsid w:val="00307C67"/>
    <w:rsid w:val="00311AFD"/>
    <w:rsid w:val="003143AC"/>
    <w:rsid w:val="00314697"/>
    <w:rsid w:val="00314925"/>
    <w:rsid w:val="00314D25"/>
    <w:rsid w:val="00316A67"/>
    <w:rsid w:val="00316EAB"/>
    <w:rsid w:val="00317241"/>
    <w:rsid w:val="0031768E"/>
    <w:rsid w:val="00320E39"/>
    <w:rsid w:val="003219CC"/>
    <w:rsid w:val="003219DB"/>
    <w:rsid w:val="00322F86"/>
    <w:rsid w:val="003246EF"/>
    <w:rsid w:val="00327688"/>
    <w:rsid w:val="003304F2"/>
    <w:rsid w:val="0033555F"/>
    <w:rsid w:val="00336CE9"/>
    <w:rsid w:val="00337086"/>
    <w:rsid w:val="0033710E"/>
    <w:rsid w:val="00337E36"/>
    <w:rsid w:val="00344EF4"/>
    <w:rsid w:val="00352516"/>
    <w:rsid w:val="00354986"/>
    <w:rsid w:val="003556A9"/>
    <w:rsid w:val="00357502"/>
    <w:rsid w:val="00357C7A"/>
    <w:rsid w:val="00360523"/>
    <w:rsid w:val="00365339"/>
    <w:rsid w:val="00365EDC"/>
    <w:rsid w:val="00367A42"/>
    <w:rsid w:val="00372090"/>
    <w:rsid w:val="0037214C"/>
    <w:rsid w:val="00376DC5"/>
    <w:rsid w:val="00377064"/>
    <w:rsid w:val="003773D6"/>
    <w:rsid w:val="00377A00"/>
    <w:rsid w:val="00383DA3"/>
    <w:rsid w:val="00392429"/>
    <w:rsid w:val="0039453B"/>
    <w:rsid w:val="003A1B34"/>
    <w:rsid w:val="003A3185"/>
    <w:rsid w:val="003A638F"/>
    <w:rsid w:val="003B0F85"/>
    <w:rsid w:val="003B160C"/>
    <w:rsid w:val="003B1C69"/>
    <w:rsid w:val="003C3FC4"/>
    <w:rsid w:val="003C48B9"/>
    <w:rsid w:val="003C5988"/>
    <w:rsid w:val="003D0F05"/>
    <w:rsid w:val="003E00AA"/>
    <w:rsid w:val="003E08E8"/>
    <w:rsid w:val="003E4452"/>
    <w:rsid w:val="003E48D7"/>
    <w:rsid w:val="003F03BD"/>
    <w:rsid w:val="003F0EF9"/>
    <w:rsid w:val="003F7AB6"/>
    <w:rsid w:val="00401F7D"/>
    <w:rsid w:val="0040243B"/>
    <w:rsid w:val="00402760"/>
    <w:rsid w:val="004045D3"/>
    <w:rsid w:val="0040580B"/>
    <w:rsid w:val="0040688B"/>
    <w:rsid w:val="00407075"/>
    <w:rsid w:val="00413F66"/>
    <w:rsid w:val="00415105"/>
    <w:rsid w:val="004172FF"/>
    <w:rsid w:val="00427381"/>
    <w:rsid w:val="00430682"/>
    <w:rsid w:val="004314EF"/>
    <w:rsid w:val="00433619"/>
    <w:rsid w:val="00440DF6"/>
    <w:rsid w:val="0044356D"/>
    <w:rsid w:val="00447D5D"/>
    <w:rsid w:val="00456026"/>
    <w:rsid w:val="004573EB"/>
    <w:rsid w:val="0046599A"/>
    <w:rsid w:val="004659D3"/>
    <w:rsid w:val="00465DD5"/>
    <w:rsid w:val="0046625F"/>
    <w:rsid w:val="00467010"/>
    <w:rsid w:val="00467DB5"/>
    <w:rsid w:val="00471C3A"/>
    <w:rsid w:val="00474389"/>
    <w:rsid w:val="004746DC"/>
    <w:rsid w:val="00475486"/>
    <w:rsid w:val="00476F20"/>
    <w:rsid w:val="00477403"/>
    <w:rsid w:val="0047775B"/>
    <w:rsid w:val="00484FE0"/>
    <w:rsid w:val="00493F07"/>
    <w:rsid w:val="00494AA1"/>
    <w:rsid w:val="00494FC9"/>
    <w:rsid w:val="00496EA0"/>
    <w:rsid w:val="004A22EE"/>
    <w:rsid w:val="004A3336"/>
    <w:rsid w:val="004A3E03"/>
    <w:rsid w:val="004A55C3"/>
    <w:rsid w:val="004B2AF0"/>
    <w:rsid w:val="004B4273"/>
    <w:rsid w:val="004C2FDA"/>
    <w:rsid w:val="004C7AC8"/>
    <w:rsid w:val="004D0744"/>
    <w:rsid w:val="004D1936"/>
    <w:rsid w:val="004D6977"/>
    <w:rsid w:val="004D786F"/>
    <w:rsid w:val="004D7B5B"/>
    <w:rsid w:val="004E0DED"/>
    <w:rsid w:val="004E5181"/>
    <w:rsid w:val="004F1E83"/>
    <w:rsid w:val="004F47F5"/>
    <w:rsid w:val="004F6854"/>
    <w:rsid w:val="004F6ABE"/>
    <w:rsid w:val="004F7DB1"/>
    <w:rsid w:val="0050075E"/>
    <w:rsid w:val="0050680E"/>
    <w:rsid w:val="0051185D"/>
    <w:rsid w:val="00513132"/>
    <w:rsid w:val="005145AC"/>
    <w:rsid w:val="00521032"/>
    <w:rsid w:val="00521E7F"/>
    <w:rsid w:val="005249DB"/>
    <w:rsid w:val="005327A6"/>
    <w:rsid w:val="00533D76"/>
    <w:rsid w:val="005374AF"/>
    <w:rsid w:val="00537917"/>
    <w:rsid w:val="005412A9"/>
    <w:rsid w:val="00542F3B"/>
    <w:rsid w:val="0054348B"/>
    <w:rsid w:val="00543AEE"/>
    <w:rsid w:val="005441EC"/>
    <w:rsid w:val="005448AB"/>
    <w:rsid w:val="00550B24"/>
    <w:rsid w:val="00550F52"/>
    <w:rsid w:val="00551AD8"/>
    <w:rsid w:val="00561529"/>
    <w:rsid w:val="00562DB8"/>
    <w:rsid w:val="005672E3"/>
    <w:rsid w:val="0057270C"/>
    <w:rsid w:val="005728FD"/>
    <w:rsid w:val="00580A5E"/>
    <w:rsid w:val="00581B9D"/>
    <w:rsid w:val="00582AE1"/>
    <w:rsid w:val="005831EF"/>
    <w:rsid w:val="005920F5"/>
    <w:rsid w:val="00594585"/>
    <w:rsid w:val="005978BD"/>
    <w:rsid w:val="005A2C02"/>
    <w:rsid w:val="005A3440"/>
    <w:rsid w:val="005A67BF"/>
    <w:rsid w:val="005A7564"/>
    <w:rsid w:val="005B1DCD"/>
    <w:rsid w:val="005B301A"/>
    <w:rsid w:val="005C103A"/>
    <w:rsid w:val="005C1156"/>
    <w:rsid w:val="005C26A7"/>
    <w:rsid w:val="005C49FE"/>
    <w:rsid w:val="005C6A4E"/>
    <w:rsid w:val="005C76AF"/>
    <w:rsid w:val="005D040B"/>
    <w:rsid w:val="005D0EF6"/>
    <w:rsid w:val="005D14FB"/>
    <w:rsid w:val="005D6E7F"/>
    <w:rsid w:val="005D751B"/>
    <w:rsid w:val="005E378D"/>
    <w:rsid w:val="005E4756"/>
    <w:rsid w:val="005E5B43"/>
    <w:rsid w:val="005F36CE"/>
    <w:rsid w:val="005F5F14"/>
    <w:rsid w:val="005F732D"/>
    <w:rsid w:val="005F7677"/>
    <w:rsid w:val="00601424"/>
    <w:rsid w:val="00602117"/>
    <w:rsid w:val="0061294A"/>
    <w:rsid w:val="00620587"/>
    <w:rsid w:val="00625FAF"/>
    <w:rsid w:val="00627DC2"/>
    <w:rsid w:val="00630017"/>
    <w:rsid w:val="00630BB0"/>
    <w:rsid w:val="00636F93"/>
    <w:rsid w:val="006373D3"/>
    <w:rsid w:val="00637546"/>
    <w:rsid w:val="006438D3"/>
    <w:rsid w:val="00644645"/>
    <w:rsid w:val="00651188"/>
    <w:rsid w:val="00651642"/>
    <w:rsid w:val="0065251A"/>
    <w:rsid w:val="00665FE5"/>
    <w:rsid w:val="0066717B"/>
    <w:rsid w:val="006671A0"/>
    <w:rsid w:val="00673C5B"/>
    <w:rsid w:val="00673DDB"/>
    <w:rsid w:val="00675020"/>
    <w:rsid w:val="00675B30"/>
    <w:rsid w:val="006804BB"/>
    <w:rsid w:val="00680B24"/>
    <w:rsid w:val="0068594F"/>
    <w:rsid w:val="00691185"/>
    <w:rsid w:val="006921A2"/>
    <w:rsid w:val="006932D0"/>
    <w:rsid w:val="00693A95"/>
    <w:rsid w:val="00697495"/>
    <w:rsid w:val="006A1AF5"/>
    <w:rsid w:val="006A2637"/>
    <w:rsid w:val="006A3375"/>
    <w:rsid w:val="006A52B1"/>
    <w:rsid w:val="006B3939"/>
    <w:rsid w:val="006C1758"/>
    <w:rsid w:val="006D3CFF"/>
    <w:rsid w:val="006E11F1"/>
    <w:rsid w:val="006E2C1A"/>
    <w:rsid w:val="006E45A6"/>
    <w:rsid w:val="006F3DB0"/>
    <w:rsid w:val="006F436C"/>
    <w:rsid w:val="006F5498"/>
    <w:rsid w:val="006F5719"/>
    <w:rsid w:val="006F6096"/>
    <w:rsid w:val="006F77A7"/>
    <w:rsid w:val="006F77FE"/>
    <w:rsid w:val="0070304B"/>
    <w:rsid w:val="00703BF1"/>
    <w:rsid w:val="00710574"/>
    <w:rsid w:val="00712704"/>
    <w:rsid w:val="00720813"/>
    <w:rsid w:val="00722D84"/>
    <w:rsid w:val="00723194"/>
    <w:rsid w:val="00724E6C"/>
    <w:rsid w:val="007260EA"/>
    <w:rsid w:val="007279AB"/>
    <w:rsid w:val="007329CA"/>
    <w:rsid w:val="00734A91"/>
    <w:rsid w:val="007417D5"/>
    <w:rsid w:val="007437DF"/>
    <w:rsid w:val="0074465D"/>
    <w:rsid w:val="00746768"/>
    <w:rsid w:val="00746F88"/>
    <w:rsid w:val="00751C4F"/>
    <w:rsid w:val="0075217C"/>
    <w:rsid w:val="007530FE"/>
    <w:rsid w:val="0075445C"/>
    <w:rsid w:val="00755B34"/>
    <w:rsid w:val="007577FA"/>
    <w:rsid w:val="00760D41"/>
    <w:rsid w:val="007613C9"/>
    <w:rsid w:val="00761C68"/>
    <w:rsid w:val="00767767"/>
    <w:rsid w:val="00772D77"/>
    <w:rsid w:val="00776312"/>
    <w:rsid w:val="00780FD8"/>
    <w:rsid w:val="00782AC1"/>
    <w:rsid w:val="007877CB"/>
    <w:rsid w:val="00790E13"/>
    <w:rsid w:val="007A10A5"/>
    <w:rsid w:val="007A2637"/>
    <w:rsid w:val="007A36E1"/>
    <w:rsid w:val="007A5DD0"/>
    <w:rsid w:val="007A5E89"/>
    <w:rsid w:val="007B092E"/>
    <w:rsid w:val="007B1DC9"/>
    <w:rsid w:val="007B261A"/>
    <w:rsid w:val="007B5B51"/>
    <w:rsid w:val="007C0917"/>
    <w:rsid w:val="007C14D2"/>
    <w:rsid w:val="007C2A14"/>
    <w:rsid w:val="007C4523"/>
    <w:rsid w:val="007C634D"/>
    <w:rsid w:val="007C7D91"/>
    <w:rsid w:val="007D40C2"/>
    <w:rsid w:val="007D6112"/>
    <w:rsid w:val="007D7710"/>
    <w:rsid w:val="007E3873"/>
    <w:rsid w:val="007E5CBD"/>
    <w:rsid w:val="007E5F78"/>
    <w:rsid w:val="007F03E7"/>
    <w:rsid w:val="007F067E"/>
    <w:rsid w:val="007F4A54"/>
    <w:rsid w:val="007F4A92"/>
    <w:rsid w:val="007F6228"/>
    <w:rsid w:val="008077E3"/>
    <w:rsid w:val="0081557D"/>
    <w:rsid w:val="00817041"/>
    <w:rsid w:val="00817E29"/>
    <w:rsid w:val="008204BF"/>
    <w:rsid w:val="008222B1"/>
    <w:rsid w:val="0082248A"/>
    <w:rsid w:val="008225AE"/>
    <w:rsid w:val="008233B3"/>
    <w:rsid w:val="00824DF6"/>
    <w:rsid w:val="00825CAC"/>
    <w:rsid w:val="00827508"/>
    <w:rsid w:val="00827A8C"/>
    <w:rsid w:val="00833FC4"/>
    <w:rsid w:val="00836B74"/>
    <w:rsid w:val="008404BD"/>
    <w:rsid w:val="00840D53"/>
    <w:rsid w:val="00840E2D"/>
    <w:rsid w:val="00843737"/>
    <w:rsid w:val="00845B95"/>
    <w:rsid w:val="008518AE"/>
    <w:rsid w:val="00853215"/>
    <w:rsid w:val="00854009"/>
    <w:rsid w:val="00855651"/>
    <w:rsid w:val="008604A8"/>
    <w:rsid w:val="00861297"/>
    <w:rsid w:val="0086325A"/>
    <w:rsid w:val="0086520A"/>
    <w:rsid w:val="00866DEA"/>
    <w:rsid w:val="008672FA"/>
    <w:rsid w:val="00867EFA"/>
    <w:rsid w:val="00874D60"/>
    <w:rsid w:val="008754E1"/>
    <w:rsid w:val="00877F4B"/>
    <w:rsid w:val="00880EF2"/>
    <w:rsid w:val="008814D7"/>
    <w:rsid w:val="00884138"/>
    <w:rsid w:val="00893C1E"/>
    <w:rsid w:val="00896D98"/>
    <w:rsid w:val="0089728D"/>
    <w:rsid w:val="008A1CB5"/>
    <w:rsid w:val="008A7E56"/>
    <w:rsid w:val="008B06BC"/>
    <w:rsid w:val="008B2637"/>
    <w:rsid w:val="008B2AB9"/>
    <w:rsid w:val="008B32B3"/>
    <w:rsid w:val="008B37EB"/>
    <w:rsid w:val="008B3AD5"/>
    <w:rsid w:val="008C0102"/>
    <w:rsid w:val="008C019D"/>
    <w:rsid w:val="008C045A"/>
    <w:rsid w:val="008C0A13"/>
    <w:rsid w:val="008C3EC4"/>
    <w:rsid w:val="008C6903"/>
    <w:rsid w:val="008C6C69"/>
    <w:rsid w:val="008C7743"/>
    <w:rsid w:val="008D2231"/>
    <w:rsid w:val="008D2B7E"/>
    <w:rsid w:val="008D2DBB"/>
    <w:rsid w:val="008D44FC"/>
    <w:rsid w:val="008D63E3"/>
    <w:rsid w:val="008D6B18"/>
    <w:rsid w:val="008E10B7"/>
    <w:rsid w:val="008E40E5"/>
    <w:rsid w:val="008F1075"/>
    <w:rsid w:val="008F436C"/>
    <w:rsid w:val="008F6455"/>
    <w:rsid w:val="00903A97"/>
    <w:rsid w:val="009045EF"/>
    <w:rsid w:val="00907209"/>
    <w:rsid w:val="00910CB8"/>
    <w:rsid w:val="00910F83"/>
    <w:rsid w:val="0091152F"/>
    <w:rsid w:val="00913115"/>
    <w:rsid w:val="00915D2C"/>
    <w:rsid w:val="00917E64"/>
    <w:rsid w:val="009218D5"/>
    <w:rsid w:val="009224A1"/>
    <w:rsid w:val="00924101"/>
    <w:rsid w:val="00925698"/>
    <w:rsid w:val="00926F13"/>
    <w:rsid w:val="0093058C"/>
    <w:rsid w:val="0093108A"/>
    <w:rsid w:val="00932E73"/>
    <w:rsid w:val="00936819"/>
    <w:rsid w:val="00936BF1"/>
    <w:rsid w:val="009422A3"/>
    <w:rsid w:val="00951A50"/>
    <w:rsid w:val="0095737D"/>
    <w:rsid w:val="00957725"/>
    <w:rsid w:val="009620F1"/>
    <w:rsid w:val="00962267"/>
    <w:rsid w:val="00963C40"/>
    <w:rsid w:val="00963EB0"/>
    <w:rsid w:val="00964BA3"/>
    <w:rsid w:val="00964DB9"/>
    <w:rsid w:val="00970601"/>
    <w:rsid w:val="00971E1F"/>
    <w:rsid w:val="00972758"/>
    <w:rsid w:val="009729BF"/>
    <w:rsid w:val="00975CF7"/>
    <w:rsid w:val="00980AA4"/>
    <w:rsid w:val="009832AD"/>
    <w:rsid w:val="009834FC"/>
    <w:rsid w:val="009840F1"/>
    <w:rsid w:val="00986624"/>
    <w:rsid w:val="009909A6"/>
    <w:rsid w:val="0099347F"/>
    <w:rsid w:val="009A23C7"/>
    <w:rsid w:val="009A61A5"/>
    <w:rsid w:val="009A7675"/>
    <w:rsid w:val="009B15D1"/>
    <w:rsid w:val="009B2529"/>
    <w:rsid w:val="009B3A7F"/>
    <w:rsid w:val="009B67AB"/>
    <w:rsid w:val="009C0CC3"/>
    <w:rsid w:val="009C15DD"/>
    <w:rsid w:val="009C191B"/>
    <w:rsid w:val="009C4EEA"/>
    <w:rsid w:val="009C5F7A"/>
    <w:rsid w:val="009D0C20"/>
    <w:rsid w:val="009D2215"/>
    <w:rsid w:val="009D512C"/>
    <w:rsid w:val="009D73C0"/>
    <w:rsid w:val="009E1E74"/>
    <w:rsid w:val="009E398C"/>
    <w:rsid w:val="009E3CB0"/>
    <w:rsid w:val="009E57A9"/>
    <w:rsid w:val="009E5D07"/>
    <w:rsid w:val="009F139F"/>
    <w:rsid w:val="009F45DE"/>
    <w:rsid w:val="00A019B9"/>
    <w:rsid w:val="00A05299"/>
    <w:rsid w:val="00A108C2"/>
    <w:rsid w:val="00A11DE3"/>
    <w:rsid w:val="00A220EF"/>
    <w:rsid w:val="00A2243C"/>
    <w:rsid w:val="00A22636"/>
    <w:rsid w:val="00A233BA"/>
    <w:rsid w:val="00A24747"/>
    <w:rsid w:val="00A30917"/>
    <w:rsid w:val="00A36384"/>
    <w:rsid w:val="00A41C80"/>
    <w:rsid w:val="00A4672C"/>
    <w:rsid w:val="00A476A4"/>
    <w:rsid w:val="00A509B7"/>
    <w:rsid w:val="00A523FF"/>
    <w:rsid w:val="00A542EF"/>
    <w:rsid w:val="00A54F78"/>
    <w:rsid w:val="00A551F8"/>
    <w:rsid w:val="00A5527E"/>
    <w:rsid w:val="00A56323"/>
    <w:rsid w:val="00A611B2"/>
    <w:rsid w:val="00A679EA"/>
    <w:rsid w:val="00A706E9"/>
    <w:rsid w:val="00A70713"/>
    <w:rsid w:val="00A70A9D"/>
    <w:rsid w:val="00A71454"/>
    <w:rsid w:val="00A725A5"/>
    <w:rsid w:val="00A747DB"/>
    <w:rsid w:val="00A750BC"/>
    <w:rsid w:val="00A80448"/>
    <w:rsid w:val="00A81544"/>
    <w:rsid w:val="00A82CD5"/>
    <w:rsid w:val="00A833D7"/>
    <w:rsid w:val="00A8443A"/>
    <w:rsid w:val="00A8625F"/>
    <w:rsid w:val="00A879D3"/>
    <w:rsid w:val="00AA0A03"/>
    <w:rsid w:val="00AA1403"/>
    <w:rsid w:val="00AA2F2D"/>
    <w:rsid w:val="00AA66DF"/>
    <w:rsid w:val="00AA67E9"/>
    <w:rsid w:val="00AB5504"/>
    <w:rsid w:val="00AC195F"/>
    <w:rsid w:val="00AC4D96"/>
    <w:rsid w:val="00AD2374"/>
    <w:rsid w:val="00AD56A6"/>
    <w:rsid w:val="00AE1101"/>
    <w:rsid w:val="00AE4D95"/>
    <w:rsid w:val="00AE5151"/>
    <w:rsid w:val="00AE55C6"/>
    <w:rsid w:val="00AE6EE6"/>
    <w:rsid w:val="00AF14C6"/>
    <w:rsid w:val="00AF1BFC"/>
    <w:rsid w:val="00AF2B54"/>
    <w:rsid w:val="00AF383B"/>
    <w:rsid w:val="00AF3A1A"/>
    <w:rsid w:val="00AF4FA6"/>
    <w:rsid w:val="00AF52E6"/>
    <w:rsid w:val="00B011B4"/>
    <w:rsid w:val="00B04154"/>
    <w:rsid w:val="00B04F6F"/>
    <w:rsid w:val="00B062D9"/>
    <w:rsid w:val="00B06B59"/>
    <w:rsid w:val="00B10653"/>
    <w:rsid w:val="00B10EDB"/>
    <w:rsid w:val="00B12F07"/>
    <w:rsid w:val="00B14C63"/>
    <w:rsid w:val="00B20A0D"/>
    <w:rsid w:val="00B2132D"/>
    <w:rsid w:val="00B2136E"/>
    <w:rsid w:val="00B24F4F"/>
    <w:rsid w:val="00B25928"/>
    <w:rsid w:val="00B26130"/>
    <w:rsid w:val="00B26158"/>
    <w:rsid w:val="00B301AF"/>
    <w:rsid w:val="00B319C4"/>
    <w:rsid w:val="00B32F6A"/>
    <w:rsid w:val="00B42DAC"/>
    <w:rsid w:val="00B437D8"/>
    <w:rsid w:val="00B4383B"/>
    <w:rsid w:val="00B43DDC"/>
    <w:rsid w:val="00B446AE"/>
    <w:rsid w:val="00B4630E"/>
    <w:rsid w:val="00B50179"/>
    <w:rsid w:val="00B52182"/>
    <w:rsid w:val="00B53C90"/>
    <w:rsid w:val="00B56088"/>
    <w:rsid w:val="00B56151"/>
    <w:rsid w:val="00B61188"/>
    <w:rsid w:val="00B617E2"/>
    <w:rsid w:val="00B65D33"/>
    <w:rsid w:val="00B65F6E"/>
    <w:rsid w:val="00B662F0"/>
    <w:rsid w:val="00B6653B"/>
    <w:rsid w:val="00B708F8"/>
    <w:rsid w:val="00B71376"/>
    <w:rsid w:val="00B72466"/>
    <w:rsid w:val="00B72F06"/>
    <w:rsid w:val="00B764CE"/>
    <w:rsid w:val="00B76E2F"/>
    <w:rsid w:val="00B77EFF"/>
    <w:rsid w:val="00B803F1"/>
    <w:rsid w:val="00B81781"/>
    <w:rsid w:val="00B92E41"/>
    <w:rsid w:val="00B93F16"/>
    <w:rsid w:val="00B9707F"/>
    <w:rsid w:val="00BA2C8F"/>
    <w:rsid w:val="00BA3501"/>
    <w:rsid w:val="00BB0AE5"/>
    <w:rsid w:val="00BB0D81"/>
    <w:rsid w:val="00BB13FB"/>
    <w:rsid w:val="00BB1EA1"/>
    <w:rsid w:val="00BB56F7"/>
    <w:rsid w:val="00BB657F"/>
    <w:rsid w:val="00BC1740"/>
    <w:rsid w:val="00BC201A"/>
    <w:rsid w:val="00BC4E59"/>
    <w:rsid w:val="00BC5B99"/>
    <w:rsid w:val="00BC6D58"/>
    <w:rsid w:val="00BD1223"/>
    <w:rsid w:val="00BD2E6E"/>
    <w:rsid w:val="00BD4ADE"/>
    <w:rsid w:val="00BD4D66"/>
    <w:rsid w:val="00BD6E7C"/>
    <w:rsid w:val="00BE1ECD"/>
    <w:rsid w:val="00BE46CE"/>
    <w:rsid w:val="00BE6C52"/>
    <w:rsid w:val="00BE7CEC"/>
    <w:rsid w:val="00BF01D0"/>
    <w:rsid w:val="00BF5828"/>
    <w:rsid w:val="00BF5BD5"/>
    <w:rsid w:val="00BF60E5"/>
    <w:rsid w:val="00BF6600"/>
    <w:rsid w:val="00BF7813"/>
    <w:rsid w:val="00C01C50"/>
    <w:rsid w:val="00C14CCA"/>
    <w:rsid w:val="00C21A40"/>
    <w:rsid w:val="00C21ED3"/>
    <w:rsid w:val="00C22073"/>
    <w:rsid w:val="00C2293B"/>
    <w:rsid w:val="00C22D77"/>
    <w:rsid w:val="00C238A3"/>
    <w:rsid w:val="00C24383"/>
    <w:rsid w:val="00C301D6"/>
    <w:rsid w:val="00C31B46"/>
    <w:rsid w:val="00C3233C"/>
    <w:rsid w:val="00C35084"/>
    <w:rsid w:val="00C43EE3"/>
    <w:rsid w:val="00C451CA"/>
    <w:rsid w:val="00C459EF"/>
    <w:rsid w:val="00C500E6"/>
    <w:rsid w:val="00C5050D"/>
    <w:rsid w:val="00C546AD"/>
    <w:rsid w:val="00C60C16"/>
    <w:rsid w:val="00C62BE5"/>
    <w:rsid w:val="00C64036"/>
    <w:rsid w:val="00C67584"/>
    <w:rsid w:val="00C67F0A"/>
    <w:rsid w:val="00C70B23"/>
    <w:rsid w:val="00C714F0"/>
    <w:rsid w:val="00C72F74"/>
    <w:rsid w:val="00C82954"/>
    <w:rsid w:val="00C82981"/>
    <w:rsid w:val="00C8402A"/>
    <w:rsid w:val="00C8758D"/>
    <w:rsid w:val="00C9600A"/>
    <w:rsid w:val="00C97169"/>
    <w:rsid w:val="00CA1074"/>
    <w:rsid w:val="00CA5B8E"/>
    <w:rsid w:val="00CA5E7C"/>
    <w:rsid w:val="00CA6AEA"/>
    <w:rsid w:val="00CB0341"/>
    <w:rsid w:val="00CB41EC"/>
    <w:rsid w:val="00CB5329"/>
    <w:rsid w:val="00CC0B6F"/>
    <w:rsid w:val="00CC1EFD"/>
    <w:rsid w:val="00CC4D56"/>
    <w:rsid w:val="00CC7537"/>
    <w:rsid w:val="00CD0C61"/>
    <w:rsid w:val="00CD3535"/>
    <w:rsid w:val="00CD6A7B"/>
    <w:rsid w:val="00CE3DE8"/>
    <w:rsid w:val="00CF089A"/>
    <w:rsid w:val="00CF147B"/>
    <w:rsid w:val="00CF32C9"/>
    <w:rsid w:val="00CF3ACA"/>
    <w:rsid w:val="00CF7C87"/>
    <w:rsid w:val="00D03C1E"/>
    <w:rsid w:val="00D07AC5"/>
    <w:rsid w:val="00D10614"/>
    <w:rsid w:val="00D11842"/>
    <w:rsid w:val="00D120F0"/>
    <w:rsid w:val="00D16C4D"/>
    <w:rsid w:val="00D22093"/>
    <w:rsid w:val="00D2368E"/>
    <w:rsid w:val="00D2382F"/>
    <w:rsid w:val="00D24306"/>
    <w:rsid w:val="00D245C7"/>
    <w:rsid w:val="00D24A0D"/>
    <w:rsid w:val="00D24B78"/>
    <w:rsid w:val="00D25015"/>
    <w:rsid w:val="00D30BDF"/>
    <w:rsid w:val="00D3272D"/>
    <w:rsid w:val="00D32832"/>
    <w:rsid w:val="00D3376A"/>
    <w:rsid w:val="00D33F70"/>
    <w:rsid w:val="00D420B9"/>
    <w:rsid w:val="00D432FD"/>
    <w:rsid w:val="00D457F1"/>
    <w:rsid w:val="00D45A6C"/>
    <w:rsid w:val="00D50E6B"/>
    <w:rsid w:val="00D5185B"/>
    <w:rsid w:val="00D552CF"/>
    <w:rsid w:val="00D60605"/>
    <w:rsid w:val="00D61404"/>
    <w:rsid w:val="00D616E9"/>
    <w:rsid w:val="00D66BA0"/>
    <w:rsid w:val="00D715AF"/>
    <w:rsid w:val="00D723F3"/>
    <w:rsid w:val="00D753C3"/>
    <w:rsid w:val="00D76A37"/>
    <w:rsid w:val="00D77219"/>
    <w:rsid w:val="00D836A0"/>
    <w:rsid w:val="00D85007"/>
    <w:rsid w:val="00D85C80"/>
    <w:rsid w:val="00D85F98"/>
    <w:rsid w:val="00D86F12"/>
    <w:rsid w:val="00D8764C"/>
    <w:rsid w:val="00D9293A"/>
    <w:rsid w:val="00D94E25"/>
    <w:rsid w:val="00D94F68"/>
    <w:rsid w:val="00D95C5C"/>
    <w:rsid w:val="00DA06A1"/>
    <w:rsid w:val="00DA11DF"/>
    <w:rsid w:val="00DA1818"/>
    <w:rsid w:val="00DA37A1"/>
    <w:rsid w:val="00DB0478"/>
    <w:rsid w:val="00DB05B9"/>
    <w:rsid w:val="00DB3A4A"/>
    <w:rsid w:val="00DB40FC"/>
    <w:rsid w:val="00DB62F2"/>
    <w:rsid w:val="00DC054A"/>
    <w:rsid w:val="00DC54CB"/>
    <w:rsid w:val="00DC569D"/>
    <w:rsid w:val="00DC6429"/>
    <w:rsid w:val="00DC6B6F"/>
    <w:rsid w:val="00DD12EB"/>
    <w:rsid w:val="00DD4FC8"/>
    <w:rsid w:val="00DE0B4E"/>
    <w:rsid w:val="00DE0D71"/>
    <w:rsid w:val="00DE7BE6"/>
    <w:rsid w:val="00DF25A2"/>
    <w:rsid w:val="00DF4E48"/>
    <w:rsid w:val="00DF5A66"/>
    <w:rsid w:val="00E000E9"/>
    <w:rsid w:val="00E00801"/>
    <w:rsid w:val="00E00B8D"/>
    <w:rsid w:val="00E0719C"/>
    <w:rsid w:val="00E120DC"/>
    <w:rsid w:val="00E1576E"/>
    <w:rsid w:val="00E20B20"/>
    <w:rsid w:val="00E20D96"/>
    <w:rsid w:val="00E2133C"/>
    <w:rsid w:val="00E25654"/>
    <w:rsid w:val="00E32FB6"/>
    <w:rsid w:val="00E34802"/>
    <w:rsid w:val="00E36662"/>
    <w:rsid w:val="00E3726C"/>
    <w:rsid w:val="00E40E9B"/>
    <w:rsid w:val="00E420C8"/>
    <w:rsid w:val="00E43116"/>
    <w:rsid w:val="00E459E4"/>
    <w:rsid w:val="00E46160"/>
    <w:rsid w:val="00E461DA"/>
    <w:rsid w:val="00E4683E"/>
    <w:rsid w:val="00E50645"/>
    <w:rsid w:val="00E53738"/>
    <w:rsid w:val="00E57D47"/>
    <w:rsid w:val="00E60275"/>
    <w:rsid w:val="00E63789"/>
    <w:rsid w:val="00E64441"/>
    <w:rsid w:val="00E64A60"/>
    <w:rsid w:val="00E64E7D"/>
    <w:rsid w:val="00E72C91"/>
    <w:rsid w:val="00E73F4D"/>
    <w:rsid w:val="00E754D5"/>
    <w:rsid w:val="00E77670"/>
    <w:rsid w:val="00E830E7"/>
    <w:rsid w:val="00E87135"/>
    <w:rsid w:val="00E9338F"/>
    <w:rsid w:val="00E93C29"/>
    <w:rsid w:val="00E94157"/>
    <w:rsid w:val="00E9451F"/>
    <w:rsid w:val="00E97E8C"/>
    <w:rsid w:val="00EA0484"/>
    <w:rsid w:val="00EA1D7F"/>
    <w:rsid w:val="00EA6E02"/>
    <w:rsid w:val="00EB1B82"/>
    <w:rsid w:val="00EB4AF7"/>
    <w:rsid w:val="00EB6EEB"/>
    <w:rsid w:val="00EB78EC"/>
    <w:rsid w:val="00EC1533"/>
    <w:rsid w:val="00EC1A56"/>
    <w:rsid w:val="00EC51D3"/>
    <w:rsid w:val="00EC6162"/>
    <w:rsid w:val="00ED06EF"/>
    <w:rsid w:val="00ED10A8"/>
    <w:rsid w:val="00ED2BF5"/>
    <w:rsid w:val="00ED4944"/>
    <w:rsid w:val="00ED61D1"/>
    <w:rsid w:val="00ED6B29"/>
    <w:rsid w:val="00ED70BB"/>
    <w:rsid w:val="00ED70D8"/>
    <w:rsid w:val="00ED7850"/>
    <w:rsid w:val="00EE57F5"/>
    <w:rsid w:val="00EE5DA8"/>
    <w:rsid w:val="00EE68A0"/>
    <w:rsid w:val="00EF3D8C"/>
    <w:rsid w:val="00EF431C"/>
    <w:rsid w:val="00EF4BAB"/>
    <w:rsid w:val="00EF58B4"/>
    <w:rsid w:val="00EF5D43"/>
    <w:rsid w:val="00EF7679"/>
    <w:rsid w:val="00F00C3F"/>
    <w:rsid w:val="00F017D3"/>
    <w:rsid w:val="00F02FC2"/>
    <w:rsid w:val="00F17F04"/>
    <w:rsid w:val="00F20C8C"/>
    <w:rsid w:val="00F2152F"/>
    <w:rsid w:val="00F22D1A"/>
    <w:rsid w:val="00F234FD"/>
    <w:rsid w:val="00F23BAB"/>
    <w:rsid w:val="00F240EF"/>
    <w:rsid w:val="00F244C7"/>
    <w:rsid w:val="00F2497E"/>
    <w:rsid w:val="00F26CA0"/>
    <w:rsid w:val="00F270C0"/>
    <w:rsid w:val="00F33656"/>
    <w:rsid w:val="00F35968"/>
    <w:rsid w:val="00F37625"/>
    <w:rsid w:val="00F430B3"/>
    <w:rsid w:val="00F437B7"/>
    <w:rsid w:val="00F43853"/>
    <w:rsid w:val="00F46C85"/>
    <w:rsid w:val="00F473B1"/>
    <w:rsid w:val="00F473FE"/>
    <w:rsid w:val="00F52B47"/>
    <w:rsid w:val="00F52EDA"/>
    <w:rsid w:val="00F63960"/>
    <w:rsid w:val="00F66D60"/>
    <w:rsid w:val="00F755D9"/>
    <w:rsid w:val="00F75DAF"/>
    <w:rsid w:val="00F76E02"/>
    <w:rsid w:val="00F771C8"/>
    <w:rsid w:val="00F81ED1"/>
    <w:rsid w:val="00F82A24"/>
    <w:rsid w:val="00F85332"/>
    <w:rsid w:val="00F85F3D"/>
    <w:rsid w:val="00F90DD4"/>
    <w:rsid w:val="00F9313E"/>
    <w:rsid w:val="00F95F69"/>
    <w:rsid w:val="00F979AE"/>
    <w:rsid w:val="00FA0842"/>
    <w:rsid w:val="00FA0DA1"/>
    <w:rsid w:val="00FA56EC"/>
    <w:rsid w:val="00FA59D5"/>
    <w:rsid w:val="00FB05CD"/>
    <w:rsid w:val="00FB3C8E"/>
    <w:rsid w:val="00FB6F14"/>
    <w:rsid w:val="00FB729D"/>
    <w:rsid w:val="00FB7B80"/>
    <w:rsid w:val="00FC25ED"/>
    <w:rsid w:val="00FC33A7"/>
    <w:rsid w:val="00FC70B1"/>
    <w:rsid w:val="00FD1A86"/>
    <w:rsid w:val="00FD23F9"/>
    <w:rsid w:val="00FD3117"/>
    <w:rsid w:val="00FD6043"/>
    <w:rsid w:val="00FE26E8"/>
    <w:rsid w:val="00FE4B7F"/>
    <w:rsid w:val="00FE77C1"/>
    <w:rsid w:val="00FF1A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AE67563"/>
  <w15:chartTrackingRefBased/>
  <w15:docId w15:val="{999ACE49-E465-43FD-9672-65013E2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6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4441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E64441"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E64441"/>
    <w:rPr>
      <w:rFonts w:ascii="Century Schoolbook" w:hAnsi="Century Schoolbook"/>
      <w:sz w:val="21"/>
      <w:szCs w:val="21"/>
    </w:rPr>
  </w:style>
  <w:style w:type="character" w:styleId="Hyperlink">
    <w:name w:val="Hyperlink"/>
    <w:basedOn w:val="DefaultParagraphFont"/>
    <w:rsid w:val="00E64441"/>
    <w:rPr>
      <w:rFonts w:cs="Times New Roman"/>
      <w:color w:val="0000FF"/>
      <w:u w:val="single"/>
    </w:rPr>
  </w:style>
  <w:style w:type="paragraph" w:styleId="Header">
    <w:name w:val="header"/>
    <w:basedOn w:val="Normal"/>
    <w:rsid w:val="0027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Report%20on%20Injury%20or%20Loss%20of%20Li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50A5E-8ED6-49BE-9FAE-12B98C472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6BB19-4FA8-43B4-97CF-4B9A000D6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844E-0317-48AC-BD9E-8188873C6CB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fde6113-e8aa-45e5-af93-b5ef9e4f4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on Injury or Loss of Life</Template>
  <TotalTime>0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Zijian</dc:creator>
  <cp:keywords/>
  <dc:description/>
  <cp:lastModifiedBy>David Chong</cp:lastModifiedBy>
  <cp:revision>2</cp:revision>
  <cp:lastPrinted>2021-07-24T05:15:00Z</cp:lastPrinted>
  <dcterms:created xsi:type="dcterms:W3CDTF">2021-07-24T05:15:00Z</dcterms:created>
  <dcterms:modified xsi:type="dcterms:W3CDTF">2021-07-24T05:15:00Z</dcterms:modified>
</cp:coreProperties>
</file>